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6855" w14:textId="4A7F55E1" w:rsidR="00CA7E80" w:rsidRPr="00E321F4" w:rsidRDefault="00CA7E80" w:rsidP="003546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21F4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6E13779" wp14:editId="09FB856C">
            <wp:simplePos x="0" y="0"/>
            <wp:positionH relativeFrom="margin">
              <wp:posOffset>1819560</wp:posOffset>
            </wp:positionH>
            <wp:positionV relativeFrom="paragraph">
              <wp:posOffset>-686311</wp:posOffset>
            </wp:positionV>
            <wp:extent cx="2249805" cy="6826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21F4">
        <w:rPr>
          <w:rFonts w:asciiTheme="minorHAnsi" w:hAnsiTheme="minorHAnsi" w:cstheme="minorHAnsi"/>
          <w:b/>
          <w:sz w:val="22"/>
          <w:szCs w:val="22"/>
        </w:rPr>
        <w:tab/>
      </w:r>
    </w:p>
    <w:p w14:paraId="5760D883" w14:textId="4C1194D6" w:rsidR="00DA2D9B" w:rsidRDefault="000A1EFD" w:rsidP="00DA2D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NEWS FROM THE </w:t>
      </w:r>
      <w:r w:rsidR="002B7C12">
        <w:rPr>
          <w:rFonts w:asciiTheme="minorHAnsi" w:hAnsiTheme="minorHAnsi" w:cstheme="minorHAnsi"/>
          <w:b/>
          <w:sz w:val="22"/>
          <w:szCs w:val="22"/>
        </w:rPr>
        <w:t>SCA MOBILE APP</w:t>
      </w:r>
      <w:r w:rsidR="005855A9" w:rsidRPr="00E321F4">
        <w:rPr>
          <w:rFonts w:asciiTheme="minorHAnsi" w:hAnsiTheme="minorHAnsi" w:cstheme="minorHAnsi"/>
          <w:b/>
          <w:sz w:val="22"/>
          <w:szCs w:val="22"/>
        </w:rPr>
        <w:t xml:space="preserve"> SUB-</w:t>
      </w:r>
      <w:r w:rsidR="00DA2D9B" w:rsidRPr="00E321F4">
        <w:rPr>
          <w:rFonts w:asciiTheme="minorHAnsi" w:hAnsiTheme="minorHAnsi" w:cstheme="minorHAnsi"/>
          <w:b/>
          <w:sz w:val="22"/>
          <w:szCs w:val="22"/>
        </w:rPr>
        <w:t>COMMITTEE</w:t>
      </w:r>
    </w:p>
    <w:p w14:paraId="52E0BE60" w14:textId="77777777" w:rsidR="00D64766" w:rsidRDefault="00D64766" w:rsidP="00DA2D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4766" w14:paraId="0361BC31" w14:textId="77777777" w:rsidTr="00D64766">
        <w:tc>
          <w:tcPr>
            <w:tcW w:w="9350" w:type="dxa"/>
          </w:tcPr>
          <w:p w14:paraId="4D23009C" w14:textId="77777777" w:rsidR="00D64766" w:rsidRDefault="00D64766" w:rsidP="00D647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NOVEMBER 2023</w:t>
            </w:r>
          </w:p>
          <w:p w14:paraId="3F57E5A6" w14:textId="77777777" w:rsidR="00D64766" w:rsidRDefault="00D64766" w:rsidP="00D647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13154B" w14:textId="77777777" w:rsidR="00D64766" w:rsidRPr="00AE4C1D" w:rsidRDefault="00D64766" w:rsidP="00D64766">
            <w:pPr>
              <w:pStyle w:val="Heading1"/>
              <w:ind w:right="988"/>
              <w:rPr>
                <w:rFonts w:asciiTheme="majorHAnsi" w:hAnsiTheme="majorHAnsi" w:cstheme="minorHAnsi"/>
                <w:sz w:val="22"/>
                <w:szCs w:val="22"/>
              </w:rPr>
            </w:pPr>
            <w:r w:rsidRPr="00AE4C1D">
              <w:rPr>
                <w:rFonts w:asciiTheme="majorHAnsi" w:hAnsiTheme="majorHAnsi" w:cstheme="minorHAnsi"/>
                <w:sz w:val="22"/>
                <w:szCs w:val="22"/>
              </w:rPr>
              <w:t>Summary of Group Meeting 1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: </w:t>
            </w:r>
            <w:r w:rsidRPr="00AE4C1D">
              <w:rPr>
                <w:rFonts w:asciiTheme="majorHAnsi" w:hAnsiTheme="majorHAnsi" w:cstheme="minorHAnsi"/>
                <w:sz w:val="22"/>
                <w:szCs w:val="22"/>
              </w:rPr>
              <w:t>Date: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06 May 2023</w:t>
            </w:r>
          </w:p>
          <w:p w14:paraId="216666DE" w14:textId="61E2A383" w:rsidR="00D64766" w:rsidRPr="00D64766" w:rsidRDefault="00D64766" w:rsidP="00D64766">
            <w:pPr>
              <w:pStyle w:val="BodyText"/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/>
              <w:rPr>
                <w:rFonts w:asciiTheme="majorHAnsi" w:hAnsiTheme="majorHAnsi" w:cstheme="minorHAnsi"/>
                <w:sz w:val="22"/>
                <w:szCs w:val="22"/>
              </w:rPr>
            </w:pPr>
            <w:r w:rsidRPr="00D64766">
              <w:rPr>
                <w:rFonts w:asciiTheme="majorHAnsi" w:hAnsiTheme="majorHAnsi" w:cstheme="minorHAnsi"/>
                <w:sz w:val="22"/>
                <w:szCs w:val="22"/>
              </w:rPr>
              <w:t>QR Code – QR Code created in conjunction with Veritas for distribution at all levels</w:t>
            </w:r>
            <w:r w:rsidRPr="00D64766">
              <w:rPr>
                <w:rFonts w:asciiTheme="majorHAnsi" w:hAnsiTheme="majorHAnsi" w:cstheme="minorHAnsi"/>
                <w:sz w:val="22"/>
                <w:szCs w:val="22"/>
              </w:rPr>
              <w:t xml:space="preserve">: </w:t>
            </w:r>
            <w:r w:rsidRPr="00D64766">
              <w:rPr>
                <w:rFonts w:asciiTheme="majorHAnsi" w:hAnsiTheme="majorHAnsi" w:cstheme="minorHAnsi"/>
                <w:sz w:val="22"/>
                <w:szCs w:val="22"/>
              </w:rPr>
              <w:t>SCA website</w:t>
            </w:r>
            <w:r w:rsidRPr="00D64766">
              <w:rPr>
                <w:rFonts w:asciiTheme="majorHAnsi" w:hAnsiTheme="majorHAnsi" w:cstheme="minorHAnsi"/>
                <w:sz w:val="22"/>
                <w:szCs w:val="22"/>
              </w:rPr>
              <w:t xml:space="preserve">; </w:t>
            </w:r>
            <w:r w:rsidRPr="00D64766">
              <w:rPr>
                <w:rFonts w:asciiTheme="majorHAnsi" w:hAnsiTheme="majorHAnsi" w:cstheme="minorHAnsi"/>
                <w:sz w:val="22"/>
                <w:szCs w:val="22"/>
              </w:rPr>
              <w:t>Flashes at society meetings</w:t>
            </w:r>
            <w:r w:rsidRPr="00D64766">
              <w:rPr>
                <w:rFonts w:asciiTheme="majorHAnsi" w:hAnsiTheme="majorHAnsi" w:cstheme="minorHAnsi"/>
                <w:sz w:val="22"/>
                <w:szCs w:val="22"/>
              </w:rPr>
              <w:t xml:space="preserve">; </w:t>
            </w:r>
            <w:r w:rsidRPr="00D64766">
              <w:rPr>
                <w:rFonts w:asciiTheme="majorHAnsi" w:hAnsiTheme="majorHAnsi" w:cstheme="minorHAnsi"/>
                <w:sz w:val="22"/>
                <w:szCs w:val="22"/>
              </w:rPr>
              <w:t>Social Media sharing</w:t>
            </w:r>
            <w:r w:rsidRPr="00D64766">
              <w:rPr>
                <w:rFonts w:asciiTheme="majorHAnsi" w:hAnsiTheme="majorHAnsi" w:cstheme="minorHAnsi"/>
                <w:sz w:val="22"/>
                <w:szCs w:val="22"/>
              </w:rPr>
              <w:t xml:space="preserve">; </w:t>
            </w:r>
            <w:r w:rsidRPr="00D64766">
              <w:rPr>
                <w:rFonts w:asciiTheme="majorHAnsi" w:hAnsiTheme="majorHAnsi" w:cstheme="minorHAnsi"/>
                <w:sz w:val="22"/>
                <w:szCs w:val="22"/>
              </w:rPr>
              <w:t>Distribution to fellows/residents</w:t>
            </w:r>
          </w:p>
          <w:p w14:paraId="69E27F92" w14:textId="6159DCA8" w:rsidR="00D64766" w:rsidRPr="00D64766" w:rsidRDefault="00D64766" w:rsidP="00D64766">
            <w:pPr>
              <w:pStyle w:val="BodyText"/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/>
              <w:rPr>
                <w:rFonts w:asciiTheme="majorHAnsi" w:hAnsiTheme="majorHAnsi" w:cstheme="minorHAnsi"/>
                <w:sz w:val="22"/>
                <w:szCs w:val="22"/>
              </w:rPr>
            </w:pPr>
            <w:r w:rsidRPr="00D64766">
              <w:rPr>
                <w:rFonts w:asciiTheme="majorHAnsi" w:hAnsiTheme="majorHAnsi" w:cstheme="minorHAnsi"/>
                <w:sz w:val="22"/>
                <w:szCs w:val="22"/>
              </w:rPr>
              <w:t>Streamlining of menu options in App</w:t>
            </w:r>
            <w:r w:rsidRPr="00D64766">
              <w:rPr>
                <w:rFonts w:asciiTheme="majorHAnsi" w:hAnsiTheme="majorHAnsi" w:cstheme="minorHAnsi"/>
                <w:sz w:val="22"/>
                <w:szCs w:val="22"/>
              </w:rPr>
              <w:t xml:space="preserve">: </w:t>
            </w:r>
            <w:r w:rsidRPr="00D64766">
              <w:rPr>
                <w:rFonts w:asciiTheme="majorHAnsi" w:hAnsiTheme="majorHAnsi" w:cstheme="minorHAnsi"/>
                <w:sz w:val="22"/>
                <w:szCs w:val="22"/>
              </w:rPr>
              <w:t>Create a central echo findings table for quick reference</w:t>
            </w:r>
            <w:r w:rsidRPr="00D64766">
              <w:rPr>
                <w:rFonts w:asciiTheme="majorHAnsi" w:hAnsiTheme="majorHAnsi" w:cstheme="minorHAnsi"/>
                <w:sz w:val="22"/>
                <w:szCs w:val="22"/>
              </w:rPr>
              <w:t xml:space="preserve">; </w:t>
            </w:r>
            <w:r w:rsidRPr="00D64766">
              <w:rPr>
                <w:rFonts w:asciiTheme="majorHAnsi" w:hAnsiTheme="majorHAnsi" w:cstheme="minorHAnsi"/>
                <w:sz w:val="22"/>
                <w:szCs w:val="22"/>
              </w:rPr>
              <w:t>Add SCA points of contact tab</w:t>
            </w:r>
            <w:r w:rsidRPr="00D64766">
              <w:rPr>
                <w:rFonts w:asciiTheme="majorHAnsi" w:hAnsiTheme="majorHAnsi" w:cstheme="minorHAnsi"/>
                <w:sz w:val="22"/>
                <w:szCs w:val="22"/>
              </w:rPr>
              <w:t xml:space="preserve">; </w:t>
            </w:r>
            <w:r w:rsidRPr="00D64766">
              <w:rPr>
                <w:rFonts w:asciiTheme="majorHAnsi" w:hAnsiTheme="majorHAnsi" w:cstheme="minorHAnsi"/>
                <w:sz w:val="22"/>
                <w:szCs w:val="22"/>
              </w:rPr>
              <w:t>Eliminate old out of date options</w:t>
            </w:r>
          </w:p>
          <w:p w14:paraId="5A235632" w14:textId="63FF675A" w:rsidR="00D64766" w:rsidRPr="00D64766" w:rsidRDefault="00D64766" w:rsidP="00D64766">
            <w:pPr>
              <w:pStyle w:val="BodyText"/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/>
              <w:rPr>
                <w:rFonts w:asciiTheme="majorHAnsi" w:hAnsiTheme="majorHAnsi" w:cstheme="minorHAnsi"/>
                <w:sz w:val="22"/>
                <w:szCs w:val="22"/>
              </w:rPr>
            </w:pPr>
            <w:r w:rsidRPr="00D64766">
              <w:rPr>
                <w:rFonts w:asciiTheme="majorHAnsi" w:hAnsiTheme="majorHAnsi" w:cstheme="minorHAnsi"/>
                <w:sz w:val="22"/>
                <w:szCs w:val="22"/>
              </w:rPr>
              <w:t>Member outreach</w:t>
            </w:r>
            <w:r w:rsidRPr="00D64766">
              <w:rPr>
                <w:rFonts w:asciiTheme="majorHAnsi" w:hAnsiTheme="majorHAnsi" w:cstheme="minorHAnsi"/>
                <w:sz w:val="22"/>
                <w:szCs w:val="22"/>
              </w:rPr>
              <w:t xml:space="preserve">: </w:t>
            </w:r>
            <w:r w:rsidRPr="00D64766">
              <w:rPr>
                <w:rFonts w:asciiTheme="majorHAnsi" w:hAnsiTheme="majorHAnsi" w:cstheme="minorHAnsi"/>
                <w:sz w:val="22"/>
                <w:szCs w:val="22"/>
              </w:rPr>
              <w:t>Contact fellowship directors for distribution of SCA App to current fellows</w:t>
            </w:r>
            <w:r w:rsidRPr="00D64766">
              <w:rPr>
                <w:rFonts w:asciiTheme="majorHAnsi" w:hAnsiTheme="majorHAnsi" w:cstheme="minorHAnsi"/>
                <w:sz w:val="22"/>
                <w:szCs w:val="22"/>
              </w:rPr>
              <w:t xml:space="preserve">; </w:t>
            </w:r>
            <w:r w:rsidRPr="00D64766">
              <w:rPr>
                <w:rFonts w:asciiTheme="majorHAnsi" w:hAnsiTheme="majorHAnsi" w:cstheme="minorHAnsi"/>
                <w:sz w:val="22"/>
                <w:szCs w:val="22"/>
              </w:rPr>
              <w:t>Contact social media committee to begin regular sharing of SCA App to SCA social media platforms</w:t>
            </w:r>
          </w:p>
          <w:p w14:paraId="308D3EBD" w14:textId="77777777" w:rsidR="00D64766" w:rsidRDefault="00D64766" w:rsidP="00D647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07E178" w14:textId="77777777" w:rsidR="00D64766" w:rsidRPr="00AE4C1D" w:rsidRDefault="00D64766" w:rsidP="00D64766">
            <w:pPr>
              <w:ind w:right="1108"/>
              <w:rPr>
                <w:rFonts w:asciiTheme="majorHAnsi" w:hAnsiTheme="majorHAnsi" w:cstheme="minorHAnsi"/>
                <w:b/>
                <w:bCs/>
              </w:rPr>
            </w:pPr>
            <w:r w:rsidRPr="00AE4C1D">
              <w:rPr>
                <w:rFonts w:asciiTheme="majorHAnsi" w:hAnsiTheme="majorHAnsi" w:cstheme="minorHAnsi"/>
                <w:b/>
                <w:bCs/>
              </w:rPr>
              <w:t>DESCRIPTION &amp; GOALS</w:t>
            </w:r>
          </w:p>
          <w:p w14:paraId="0E617EF4" w14:textId="77777777" w:rsidR="00D64766" w:rsidRPr="00D64766" w:rsidRDefault="00D64766" w:rsidP="00D64766">
            <w:pPr>
              <w:widowControl w:val="0"/>
              <w:autoSpaceDE w:val="0"/>
              <w:autoSpaceDN w:val="0"/>
              <w:rPr>
                <w:rFonts w:asciiTheme="majorHAnsi" w:hAnsiTheme="majorHAnsi" w:cstheme="minorHAnsi"/>
              </w:rPr>
            </w:pPr>
            <w:r w:rsidRPr="00D64766">
              <w:rPr>
                <w:rFonts w:asciiTheme="majorHAnsi" w:hAnsiTheme="majorHAnsi" w:cstheme="minorHAnsi"/>
              </w:rPr>
              <w:t>Creation of QR code to streamline the sharing and downloading of the SCA App</w:t>
            </w:r>
          </w:p>
          <w:p w14:paraId="4D501F9F" w14:textId="77777777" w:rsidR="00D64766" w:rsidRPr="00AE4C1D" w:rsidRDefault="00D64766" w:rsidP="00D64766">
            <w:pPr>
              <w:rPr>
                <w:rFonts w:asciiTheme="majorHAnsi" w:hAnsiTheme="majorHAnsi" w:cstheme="minorHAnsi"/>
              </w:rPr>
            </w:pPr>
          </w:p>
          <w:p w14:paraId="15D9ED75" w14:textId="77777777" w:rsidR="00D64766" w:rsidRPr="00AE4C1D" w:rsidRDefault="00D64766" w:rsidP="00D64766">
            <w:pPr>
              <w:pStyle w:val="Heading1"/>
              <w:ind w:right="1148"/>
              <w:rPr>
                <w:rFonts w:asciiTheme="majorHAnsi" w:hAnsiTheme="majorHAnsi" w:cstheme="minorHAnsi"/>
                <w:sz w:val="22"/>
                <w:szCs w:val="22"/>
              </w:rPr>
            </w:pPr>
            <w:r w:rsidRPr="00AE4C1D">
              <w:rPr>
                <w:rFonts w:asciiTheme="majorHAnsi" w:hAnsiTheme="majorHAnsi" w:cstheme="minorHAnsi"/>
                <w:sz w:val="22"/>
                <w:szCs w:val="22"/>
              </w:rPr>
              <w:t>COLLABORATION</w:t>
            </w:r>
          </w:p>
          <w:p w14:paraId="03D01619" w14:textId="1706525C" w:rsidR="00D64766" w:rsidRPr="00D64766" w:rsidRDefault="00D64766" w:rsidP="00D64766">
            <w:pPr>
              <w:widowControl w:val="0"/>
              <w:autoSpaceDE w:val="0"/>
              <w:autoSpaceDN w:val="0"/>
              <w:rPr>
                <w:rFonts w:asciiTheme="majorHAnsi" w:hAnsiTheme="majorHAnsi" w:cstheme="minorHAnsi"/>
              </w:rPr>
            </w:pPr>
            <w:r w:rsidRPr="00D64766">
              <w:rPr>
                <w:rFonts w:asciiTheme="majorHAnsi" w:hAnsiTheme="majorHAnsi" w:cstheme="minorHAnsi"/>
              </w:rPr>
              <w:t>Member engagement committee – continue promoting the SCA App to SCA members.  Member engagement committee chair assisted in put us in contact with the social media group and the program directors council</w:t>
            </w:r>
            <w:r w:rsidRPr="00D64766">
              <w:rPr>
                <w:rFonts w:asciiTheme="majorHAnsi" w:hAnsiTheme="majorHAnsi" w:cstheme="minorHAnsi"/>
              </w:rPr>
              <w:t xml:space="preserve">; </w:t>
            </w:r>
            <w:r w:rsidRPr="00D64766">
              <w:rPr>
                <w:rFonts w:asciiTheme="majorHAnsi" w:hAnsiTheme="majorHAnsi" w:cstheme="minorHAnsi"/>
              </w:rPr>
              <w:t>Online education committee – planning on coordinating educational materials between this committee, the SCA App, and SCA University resources</w:t>
            </w:r>
            <w:r w:rsidRPr="00D64766">
              <w:rPr>
                <w:rFonts w:asciiTheme="majorHAnsi" w:hAnsiTheme="majorHAnsi" w:cstheme="minorHAnsi"/>
              </w:rPr>
              <w:t xml:space="preserve">; </w:t>
            </w:r>
            <w:r w:rsidRPr="00D64766">
              <w:rPr>
                <w:rFonts w:asciiTheme="majorHAnsi" w:hAnsiTheme="majorHAnsi" w:cstheme="minorHAnsi"/>
              </w:rPr>
              <w:t>Social media committee – as described previously, would like to promote App on social media platforms</w:t>
            </w:r>
          </w:p>
          <w:p w14:paraId="60EC5CED" w14:textId="77777777" w:rsidR="00D64766" w:rsidRPr="00AE4C1D" w:rsidRDefault="00D64766" w:rsidP="00D64766">
            <w:pPr>
              <w:rPr>
                <w:rFonts w:asciiTheme="majorHAnsi" w:hAnsiTheme="majorHAnsi" w:cstheme="minorHAnsi"/>
              </w:rPr>
            </w:pPr>
          </w:p>
          <w:p w14:paraId="66B5D181" w14:textId="77777777" w:rsidR="00D64766" w:rsidRPr="00AE4C1D" w:rsidRDefault="00D64766" w:rsidP="00D64766">
            <w:pPr>
              <w:spacing w:before="1"/>
              <w:rPr>
                <w:rFonts w:asciiTheme="majorHAnsi" w:hAnsiTheme="majorHAnsi" w:cstheme="minorHAnsi"/>
                <w:b/>
                <w:bCs/>
              </w:rPr>
            </w:pPr>
            <w:r w:rsidRPr="00AE4C1D">
              <w:rPr>
                <w:rFonts w:asciiTheme="majorHAnsi" w:hAnsiTheme="majorHAnsi" w:cstheme="minorHAnsi"/>
                <w:b/>
                <w:bCs/>
              </w:rPr>
              <w:t>FUTURE PROJECTS</w:t>
            </w:r>
          </w:p>
          <w:p w14:paraId="683320CC" w14:textId="77777777" w:rsidR="00D64766" w:rsidRDefault="00D64766" w:rsidP="00D64766">
            <w:pPr>
              <w:pStyle w:val="BodyText"/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/>
              <w:ind w:right="954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Making the SCA App QR code a standard graphic at all SCA meetings – electronically on powerpoint slides, in posters, and in the SCA advertisements</w:t>
            </w:r>
          </w:p>
          <w:p w14:paraId="0C7E1146" w14:textId="77777777" w:rsidR="00D64766" w:rsidRDefault="00D64766" w:rsidP="00D64766">
            <w:pPr>
              <w:pStyle w:val="BodyText"/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/>
              <w:ind w:right="954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Integrating access to SCA University into the SCA App – initially by basic links directly to SCA University, in the long term perhaps with more resources permanently imbedded in the App</w:t>
            </w:r>
          </w:p>
          <w:p w14:paraId="42D1BD8E" w14:textId="16732C74" w:rsidR="00D64766" w:rsidRDefault="00D64766" w:rsidP="00D64766">
            <w:pPr>
              <w:pStyle w:val="BodyText"/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/>
              <w:ind w:right="9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Continue evolving and re-ordering the current features in the app based on frequency of use.</w:t>
            </w:r>
          </w:p>
        </w:tc>
      </w:tr>
    </w:tbl>
    <w:p w14:paraId="3F5CDBE7" w14:textId="77777777" w:rsidR="00D64766" w:rsidRDefault="00D64766" w:rsidP="00DA2D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243DC7" w14:textId="77777777" w:rsidR="008A7E72" w:rsidRDefault="008A7E72" w:rsidP="00DA2D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7E72" w14:paraId="743D0E94" w14:textId="77777777" w:rsidTr="008A7E72">
        <w:tc>
          <w:tcPr>
            <w:tcW w:w="9350" w:type="dxa"/>
          </w:tcPr>
          <w:p w14:paraId="5E15B5A8" w14:textId="77777777" w:rsidR="008A7E72" w:rsidRPr="00BC43A1" w:rsidRDefault="008A7E72" w:rsidP="008A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43A1">
              <w:rPr>
                <w:rFonts w:asciiTheme="minorHAnsi" w:hAnsiTheme="minorHAnsi" w:cstheme="minorHAnsi"/>
                <w:b/>
                <w:sz w:val="22"/>
                <w:szCs w:val="22"/>
              </w:rPr>
              <w:t>POSTED JUNE 2023</w:t>
            </w:r>
          </w:p>
          <w:p w14:paraId="0FF5AC03" w14:textId="77777777" w:rsidR="008A7E72" w:rsidRPr="00BC43A1" w:rsidRDefault="008A7E72" w:rsidP="008A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C56522" w14:textId="77777777" w:rsidR="008A7E72" w:rsidRPr="00BC43A1" w:rsidRDefault="008A7E72" w:rsidP="008A7E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43A1">
              <w:rPr>
                <w:rFonts w:asciiTheme="minorHAnsi" w:hAnsiTheme="minorHAnsi" w:cstheme="minorHAnsi"/>
                <w:b/>
                <w:sz w:val="22"/>
                <w:szCs w:val="22"/>
              </w:rPr>
              <w:t>Summary of Group Meeting – February 2, 2023</w:t>
            </w:r>
          </w:p>
          <w:p w14:paraId="32902F0F" w14:textId="77777777" w:rsidR="008A7E72" w:rsidRPr="00BC43A1" w:rsidRDefault="008A7E72" w:rsidP="008A7E7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3A1">
              <w:rPr>
                <w:rFonts w:asciiTheme="minorHAnsi" w:hAnsiTheme="minorHAnsi" w:cstheme="minorHAnsi"/>
                <w:bCs/>
                <w:sz w:val="22"/>
                <w:szCs w:val="22"/>
              </w:rPr>
              <w:t>Collaborate with the Social Media Sub-committee to promote the App</w:t>
            </w:r>
          </w:p>
          <w:p w14:paraId="675D608E" w14:textId="77777777" w:rsidR="008A7E72" w:rsidRPr="00BC43A1" w:rsidRDefault="008A7E72" w:rsidP="008A7E7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3A1">
              <w:rPr>
                <w:rFonts w:asciiTheme="minorHAnsi" w:hAnsiTheme="minorHAnsi" w:cstheme="minorHAnsi"/>
                <w:bCs/>
                <w:sz w:val="22"/>
                <w:szCs w:val="22"/>
              </w:rPr>
              <w:t>Continue to highlight app in the SCA Newsletter</w:t>
            </w:r>
          </w:p>
          <w:p w14:paraId="5A9C5776" w14:textId="77777777" w:rsidR="008A7E72" w:rsidRPr="00BC43A1" w:rsidRDefault="00D85D61" w:rsidP="008A7E7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3A1">
              <w:rPr>
                <w:rFonts w:asciiTheme="minorHAnsi" w:hAnsiTheme="minorHAnsi" w:cstheme="minorHAnsi"/>
                <w:bCs/>
                <w:sz w:val="22"/>
                <w:szCs w:val="22"/>
              </w:rPr>
              <w:t>Update App on SCA’s website homepage</w:t>
            </w:r>
          </w:p>
          <w:p w14:paraId="72AE7254" w14:textId="77777777" w:rsidR="00D85D61" w:rsidRPr="00BC43A1" w:rsidRDefault="00D85D61" w:rsidP="008A7E7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3A1">
              <w:rPr>
                <w:rFonts w:asciiTheme="minorHAnsi" w:hAnsiTheme="minorHAnsi" w:cstheme="minorHAnsi"/>
                <w:bCs/>
                <w:sz w:val="22"/>
                <w:szCs w:val="22"/>
              </w:rPr>
              <w:t>Create/use a QR code to download App</w:t>
            </w:r>
          </w:p>
          <w:p w14:paraId="0497A720" w14:textId="77777777" w:rsidR="00D85D61" w:rsidRPr="00BC43A1" w:rsidRDefault="00D85D61" w:rsidP="008A7E7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3A1">
              <w:rPr>
                <w:rFonts w:asciiTheme="minorHAnsi" w:hAnsiTheme="minorHAnsi" w:cstheme="minorHAnsi"/>
                <w:bCs/>
                <w:sz w:val="22"/>
                <w:szCs w:val="22"/>
              </w:rPr>
              <w:t>Promote App at Annual Meeting by using a splash screen (displayed between sessions)</w:t>
            </w:r>
          </w:p>
          <w:p w14:paraId="567440AF" w14:textId="77777777" w:rsidR="00D85D61" w:rsidRPr="00BC43A1" w:rsidRDefault="003E3ECA" w:rsidP="008A7E7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3A1">
              <w:rPr>
                <w:rFonts w:asciiTheme="minorHAnsi" w:hAnsiTheme="minorHAnsi" w:cstheme="minorHAnsi"/>
                <w:bCs/>
                <w:sz w:val="22"/>
                <w:szCs w:val="22"/>
              </w:rPr>
              <w:t>Promote App at Annual Meeting by participating in Bingo member engagement card/game</w:t>
            </w:r>
          </w:p>
          <w:p w14:paraId="5D46B5C4" w14:textId="77777777" w:rsidR="003E3ECA" w:rsidRPr="00BC43A1" w:rsidRDefault="009E0568" w:rsidP="008A7E7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3A1">
              <w:rPr>
                <w:rFonts w:asciiTheme="minorHAnsi" w:hAnsiTheme="minorHAnsi" w:cstheme="minorHAnsi"/>
                <w:bCs/>
                <w:sz w:val="22"/>
                <w:szCs w:val="22"/>
              </w:rPr>
              <w:t>Send more notifications through the App</w:t>
            </w:r>
          </w:p>
          <w:p w14:paraId="6E9F08C5" w14:textId="77777777" w:rsidR="007663E6" w:rsidRPr="00BC43A1" w:rsidRDefault="009E0568" w:rsidP="007663E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3A1">
              <w:rPr>
                <w:rFonts w:asciiTheme="minorHAnsi" w:hAnsiTheme="minorHAnsi" w:cstheme="minorHAnsi"/>
                <w:bCs/>
                <w:sz w:val="22"/>
                <w:szCs w:val="22"/>
              </w:rPr>
              <w:t>Expansion of educational materials offered in the App</w:t>
            </w:r>
          </w:p>
          <w:p w14:paraId="21F335FE" w14:textId="77777777" w:rsidR="007663E6" w:rsidRPr="00BC43A1" w:rsidRDefault="007663E6" w:rsidP="007663E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3A1">
              <w:rPr>
                <w:rFonts w:asciiTheme="minorHAnsi" w:hAnsiTheme="minorHAnsi" w:cstheme="minorHAnsi"/>
                <w:bCs/>
                <w:sz w:val="22"/>
                <w:szCs w:val="22"/>
              </w:rPr>
              <w:t>Add a protocols for common cases hub in the App</w:t>
            </w:r>
          </w:p>
          <w:p w14:paraId="5D8A82BB" w14:textId="77777777" w:rsidR="007663E6" w:rsidRPr="00BC43A1" w:rsidRDefault="007663E6" w:rsidP="007663E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43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Streamline </w:t>
            </w:r>
            <w:r w:rsidR="006D0EE1" w:rsidRPr="00BC43A1">
              <w:rPr>
                <w:rFonts w:asciiTheme="minorHAnsi" w:hAnsiTheme="minorHAnsi" w:cstheme="minorHAnsi"/>
                <w:bCs/>
                <w:sz w:val="22"/>
                <w:szCs w:val="22"/>
              </w:rPr>
              <w:t>process for endowment donations</w:t>
            </w:r>
          </w:p>
          <w:p w14:paraId="0314589B" w14:textId="77777777" w:rsidR="006D0EE1" w:rsidRPr="00BC43A1" w:rsidRDefault="006D0EE1" w:rsidP="006D0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04E958" w14:textId="77777777" w:rsidR="006D0EE1" w:rsidRPr="00BC43A1" w:rsidRDefault="006D0EE1" w:rsidP="006D0EE1">
            <w:pPr>
              <w:ind w:right="1108"/>
              <w:rPr>
                <w:rFonts w:asciiTheme="majorHAnsi" w:hAnsiTheme="majorHAnsi" w:cstheme="minorHAnsi"/>
                <w:b/>
                <w:bCs/>
              </w:rPr>
            </w:pPr>
            <w:r w:rsidRPr="00BC43A1">
              <w:rPr>
                <w:rFonts w:asciiTheme="majorHAnsi" w:hAnsiTheme="majorHAnsi" w:cstheme="minorHAnsi"/>
                <w:b/>
                <w:bCs/>
              </w:rPr>
              <w:t>DESCRIPTION &amp; GOALS</w:t>
            </w:r>
          </w:p>
          <w:p w14:paraId="3778CF7A" w14:textId="4F1861B6" w:rsidR="006D0EE1" w:rsidRPr="00BC43A1" w:rsidRDefault="006D0EE1" w:rsidP="006D0EE1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inorHAnsi"/>
              </w:rPr>
            </w:pPr>
            <w:r w:rsidRPr="00BC43A1">
              <w:rPr>
                <w:rFonts w:asciiTheme="majorHAnsi" w:hAnsiTheme="majorHAnsi" w:cstheme="minorHAnsi"/>
              </w:rPr>
              <w:lastRenderedPageBreak/>
              <w:t>Creation of a QR code for promotion of the app online and at future events</w:t>
            </w:r>
          </w:p>
          <w:p w14:paraId="30BC547C" w14:textId="31F1EE34" w:rsidR="006D0EE1" w:rsidRPr="00BC43A1" w:rsidRDefault="006D0EE1" w:rsidP="006D0EE1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inorHAnsi"/>
              </w:rPr>
            </w:pPr>
            <w:r w:rsidRPr="00BC43A1">
              <w:rPr>
                <w:rFonts w:asciiTheme="majorHAnsi" w:hAnsiTheme="majorHAnsi" w:cstheme="minorHAnsi"/>
              </w:rPr>
              <w:t>Streamlining donation ability for non-SCA members</w:t>
            </w:r>
          </w:p>
          <w:p w14:paraId="4401F8BB" w14:textId="546E271B" w:rsidR="006D0EE1" w:rsidRPr="00BC43A1" w:rsidRDefault="006D0EE1" w:rsidP="006D0EE1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inorHAnsi"/>
              </w:rPr>
            </w:pPr>
            <w:r w:rsidRPr="00BC43A1">
              <w:rPr>
                <w:rFonts w:asciiTheme="majorHAnsi" w:hAnsiTheme="majorHAnsi" w:cstheme="minorHAnsi"/>
              </w:rPr>
              <w:t>Expanding the education tab of the mobile app</w:t>
            </w:r>
          </w:p>
          <w:p w14:paraId="1AAFF60D" w14:textId="77777777" w:rsidR="006D0EE1" w:rsidRPr="00BC43A1" w:rsidRDefault="006D0EE1" w:rsidP="006D0EE1">
            <w:pPr>
              <w:rPr>
                <w:rFonts w:asciiTheme="majorHAnsi" w:hAnsiTheme="majorHAnsi" w:cstheme="minorHAnsi"/>
              </w:rPr>
            </w:pPr>
          </w:p>
          <w:p w14:paraId="09868DF5" w14:textId="77777777" w:rsidR="006D0EE1" w:rsidRPr="00BC43A1" w:rsidRDefault="006D0EE1" w:rsidP="006D0EE1">
            <w:pPr>
              <w:pStyle w:val="Heading1"/>
              <w:ind w:right="1148"/>
              <w:rPr>
                <w:rFonts w:asciiTheme="majorHAnsi" w:hAnsiTheme="majorHAnsi" w:cstheme="minorHAnsi"/>
                <w:sz w:val="22"/>
                <w:szCs w:val="22"/>
              </w:rPr>
            </w:pPr>
            <w:r w:rsidRPr="00BC43A1">
              <w:rPr>
                <w:rFonts w:asciiTheme="majorHAnsi" w:hAnsiTheme="majorHAnsi" w:cstheme="minorHAnsi"/>
                <w:sz w:val="22"/>
                <w:szCs w:val="22"/>
              </w:rPr>
              <w:t>COLLABORATION</w:t>
            </w:r>
          </w:p>
          <w:p w14:paraId="0A00A79B" w14:textId="77777777" w:rsidR="006D0EE1" w:rsidRPr="00BC43A1" w:rsidRDefault="006D0EE1" w:rsidP="006D0EE1">
            <w:pPr>
              <w:rPr>
                <w:rFonts w:asciiTheme="majorHAnsi" w:hAnsiTheme="majorHAnsi" w:cstheme="minorHAnsi"/>
              </w:rPr>
            </w:pPr>
            <w:r w:rsidRPr="00BC43A1">
              <w:rPr>
                <w:rFonts w:asciiTheme="majorHAnsi" w:hAnsiTheme="majorHAnsi" w:cstheme="minorHAnsi"/>
              </w:rPr>
              <w:tab/>
              <w:t>Social Media team for promotion of the app via tweets and posts.</w:t>
            </w:r>
          </w:p>
          <w:p w14:paraId="562A903E" w14:textId="77777777" w:rsidR="006D0EE1" w:rsidRPr="00BC43A1" w:rsidRDefault="006D0EE1" w:rsidP="006D0EE1">
            <w:pPr>
              <w:rPr>
                <w:rFonts w:asciiTheme="majorHAnsi" w:hAnsiTheme="majorHAnsi" w:cstheme="minorHAnsi"/>
              </w:rPr>
            </w:pPr>
          </w:p>
          <w:p w14:paraId="39EC776F" w14:textId="77777777" w:rsidR="006D0EE1" w:rsidRPr="00BC43A1" w:rsidRDefault="006D0EE1" w:rsidP="00BC43A1">
            <w:pPr>
              <w:spacing w:before="1"/>
              <w:rPr>
                <w:rFonts w:asciiTheme="majorHAnsi" w:hAnsiTheme="majorHAnsi" w:cstheme="minorHAnsi"/>
                <w:b/>
                <w:bCs/>
              </w:rPr>
            </w:pPr>
            <w:r w:rsidRPr="00BC43A1">
              <w:rPr>
                <w:rFonts w:asciiTheme="majorHAnsi" w:hAnsiTheme="majorHAnsi" w:cstheme="minorHAnsi"/>
                <w:b/>
                <w:bCs/>
              </w:rPr>
              <w:t>FUTURE PROJECTS</w:t>
            </w:r>
          </w:p>
          <w:p w14:paraId="3FAEC028" w14:textId="64AE5AB8" w:rsidR="006D0EE1" w:rsidRPr="00BC43A1" w:rsidRDefault="006D0EE1" w:rsidP="00BC43A1">
            <w:pPr>
              <w:pStyle w:val="BodyText"/>
              <w:numPr>
                <w:ilvl w:val="0"/>
                <w:numId w:val="39"/>
              </w:numPr>
              <w:ind w:right="954"/>
              <w:rPr>
                <w:rFonts w:asciiTheme="majorHAnsi" w:hAnsiTheme="majorHAnsi" w:cstheme="minorHAnsi"/>
                <w:sz w:val="22"/>
                <w:szCs w:val="22"/>
              </w:rPr>
            </w:pPr>
            <w:r w:rsidRPr="00BC43A1">
              <w:rPr>
                <w:rFonts w:asciiTheme="majorHAnsi" w:hAnsiTheme="majorHAnsi" w:cstheme="minorHAnsi"/>
                <w:sz w:val="22"/>
                <w:szCs w:val="22"/>
              </w:rPr>
              <w:t>Continue development of QR codes for app promotion</w:t>
            </w:r>
          </w:p>
          <w:p w14:paraId="0D9EED43" w14:textId="77777777" w:rsidR="00BC43A1" w:rsidRPr="00BC43A1" w:rsidRDefault="006D0EE1" w:rsidP="00BC43A1">
            <w:pPr>
              <w:pStyle w:val="BodyText"/>
              <w:numPr>
                <w:ilvl w:val="0"/>
                <w:numId w:val="39"/>
              </w:numPr>
              <w:ind w:right="954"/>
              <w:rPr>
                <w:rFonts w:asciiTheme="majorHAnsi" w:hAnsiTheme="majorHAnsi" w:cstheme="minorHAnsi"/>
                <w:sz w:val="22"/>
                <w:szCs w:val="22"/>
              </w:rPr>
            </w:pPr>
            <w:r w:rsidRPr="00BC43A1">
              <w:rPr>
                <w:rFonts w:asciiTheme="majorHAnsi" w:hAnsiTheme="majorHAnsi" w:cstheme="minorHAnsi"/>
                <w:sz w:val="22"/>
                <w:szCs w:val="22"/>
              </w:rPr>
              <w:t>Development of splash pages and/or slides for use at meetings and events that are passively displayed</w:t>
            </w:r>
          </w:p>
          <w:p w14:paraId="7E9401BA" w14:textId="4086C777" w:rsidR="006D0EE1" w:rsidRPr="00BC43A1" w:rsidRDefault="006D0EE1" w:rsidP="00BC43A1">
            <w:pPr>
              <w:pStyle w:val="BodyText"/>
              <w:numPr>
                <w:ilvl w:val="0"/>
                <w:numId w:val="39"/>
              </w:numPr>
              <w:ind w:right="954"/>
              <w:rPr>
                <w:rFonts w:asciiTheme="majorHAnsi" w:hAnsiTheme="majorHAnsi" w:cstheme="minorHAnsi"/>
                <w:sz w:val="22"/>
                <w:szCs w:val="22"/>
              </w:rPr>
            </w:pPr>
            <w:r w:rsidRPr="00BC43A1">
              <w:rPr>
                <w:rFonts w:asciiTheme="majorHAnsi" w:hAnsiTheme="majorHAnsi" w:cstheme="minorHAnsi"/>
                <w:sz w:val="22"/>
                <w:szCs w:val="22"/>
              </w:rPr>
              <w:t>Beginning to expand the education tab of the mobile app</w:t>
            </w:r>
          </w:p>
          <w:p w14:paraId="0F1337C1" w14:textId="1E3C3972" w:rsidR="006D0EE1" w:rsidRPr="00BC43A1" w:rsidRDefault="006D0EE1" w:rsidP="00BC43A1">
            <w:pPr>
              <w:pStyle w:val="BodyText"/>
              <w:numPr>
                <w:ilvl w:val="0"/>
                <w:numId w:val="39"/>
              </w:numPr>
              <w:ind w:right="954"/>
              <w:rPr>
                <w:rFonts w:asciiTheme="majorHAnsi" w:hAnsiTheme="majorHAnsi" w:cstheme="minorHAnsi"/>
                <w:sz w:val="22"/>
                <w:szCs w:val="22"/>
              </w:rPr>
            </w:pPr>
            <w:r w:rsidRPr="00BC43A1">
              <w:rPr>
                <w:rFonts w:asciiTheme="majorHAnsi" w:hAnsiTheme="majorHAnsi" w:cstheme="minorHAnsi"/>
                <w:sz w:val="22"/>
                <w:szCs w:val="22"/>
              </w:rPr>
              <w:t>Further discussing the possibility of creating a “Common Cases” section for the education tab</w:t>
            </w:r>
          </w:p>
          <w:p w14:paraId="4BC23376" w14:textId="04003BBC" w:rsidR="006D0EE1" w:rsidRPr="006D0EE1" w:rsidRDefault="006D0EE1" w:rsidP="006D0EE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AAE49FD" w14:textId="77777777" w:rsidR="008A7E72" w:rsidRDefault="008A7E72" w:rsidP="00DA2D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87C5AF" w14:textId="48B7B2A6" w:rsidR="00077B42" w:rsidRDefault="00077B42" w:rsidP="00DA2D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B42" w14:paraId="32674191" w14:textId="77777777" w:rsidTr="00077B42">
        <w:tc>
          <w:tcPr>
            <w:tcW w:w="9350" w:type="dxa"/>
          </w:tcPr>
          <w:p w14:paraId="4570BDC5" w14:textId="77777777" w:rsidR="00077B42" w:rsidRDefault="00077B42" w:rsidP="00077B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NOVEMBER 2022</w:t>
            </w:r>
          </w:p>
          <w:p w14:paraId="06831CA6" w14:textId="77777777" w:rsidR="00077B42" w:rsidRDefault="00077B42" w:rsidP="00077B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1FC23" w14:textId="77777777" w:rsidR="00077B42" w:rsidRPr="00077B42" w:rsidRDefault="00077B42" w:rsidP="00077B42">
            <w:pPr>
              <w:pStyle w:val="Heading1"/>
              <w:ind w:right="988"/>
              <w:rPr>
                <w:rFonts w:asciiTheme="minorHAnsi" w:hAnsiTheme="minorHAnsi" w:cstheme="minorHAnsi"/>
                <w:sz w:val="20"/>
              </w:rPr>
            </w:pPr>
            <w:r w:rsidRPr="00077B42">
              <w:rPr>
                <w:rFonts w:asciiTheme="minorHAnsi" w:hAnsiTheme="minorHAnsi" w:cstheme="minorHAnsi"/>
                <w:sz w:val="20"/>
              </w:rPr>
              <w:t>Summary of Group Meeting 1: Date: 04/17/2022</w:t>
            </w:r>
          </w:p>
          <w:p w14:paraId="5D82B496" w14:textId="77777777" w:rsidR="00077B42" w:rsidRPr="00077B42" w:rsidRDefault="00077B42" w:rsidP="00077B42">
            <w:pPr>
              <w:pStyle w:val="BodyText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/>
              <w:ind w:left="810" w:hanging="450"/>
              <w:rPr>
                <w:rFonts w:asciiTheme="minorHAnsi" w:hAnsiTheme="minorHAnsi" w:cstheme="minorHAnsi"/>
              </w:rPr>
            </w:pPr>
            <w:r w:rsidRPr="00077B42">
              <w:rPr>
                <w:rFonts w:asciiTheme="minorHAnsi" w:hAnsiTheme="minorHAnsi" w:cstheme="minorHAnsi"/>
              </w:rPr>
              <w:t>Integration of meeting app with SCA app</w:t>
            </w:r>
          </w:p>
          <w:p w14:paraId="7A56D194" w14:textId="77777777" w:rsidR="00077B42" w:rsidRPr="00077B42" w:rsidRDefault="00077B42" w:rsidP="00077B42">
            <w:pPr>
              <w:pStyle w:val="BodyText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/>
              <w:ind w:left="810" w:hanging="450"/>
              <w:rPr>
                <w:rFonts w:asciiTheme="minorHAnsi" w:hAnsiTheme="minorHAnsi" w:cstheme="minorHAnsi"/>
              </w:rPr>
            </w:pPr>
            <w:r w:rsidRPr="00077B42">
              <w:rPr>
                <w:rFonts w:asciiTheme="minorHAnsi" w:hAnsiTheme="minorHAnsi" w:cstheme="minorHAnsi"/>
              </w:rPr>
              <w:t>Better integration of website and app, such as expiration of membership status</w:t>
            </w:r>
          </w:p>
          <w:p w14:paraId="6FB31AF7" w14:textId="77777777" w:rsidR="00077B42" w:rsidRPr="00077B42" w:rsidRDefault="00077B42" w:rsidP="00077B42">
            <w:pPr>
              <w:pStyle w:val="BodyText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/>
              <w:ind w:left="810" w:hanging="450"/>
              <w:rPr>
                <w:rFonts w:asciiTheme="minorHAnsi" w:hAnsiTheme="minorHAnsi" w:cstheme="minorHAnsi"/>
              </w:rPr>
            </w:pPr>
            <w:r w:rsidRPr="00077B42">
              <w:rPr>
                <w:rFonts w:asciiTheme="minorHAnsi" w:hAnsiTheme="minorHAnsi" w:cstheme="minorHAnsi"/>
              </w:rPr>
              <w:t>Show example calculations such as PISA. No integrative features per our agreement with the ASE</w:t>
            </w:r>
          </w:p>
          <w:p w14:paraId="451E6DD7" w14:textId="77777777" w:rsidR="00077B42" w:rsidRPr="00077B42" w:rsidRDefault="00077B42" w:rsidP="00077B42">
            <w:pPr>
              <w:pStyle w:val="BodyText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/>
              <w:ind w:left="810" w:hanging="450"/>
              <w:rPr>
                <w:rFonts w:asciiTheme="minorHAnsi" w:hAnsiTheme="minorHAnsi" w:cstheme="minorHAnsi"/>
              </w:rPr>
            </w:pPr>
            <w:r w:rsidRPr="00077B42">
              <w:rPr>
                <w:rFonts w:asciiTheme="minorHAnsi" w:hAnsiTheme="minorHAnsi" w:cstheme="minorHAnsi"/>
              </w:rPr>
              <w:t>Work with MEC and OESC to facilitate echo corner</w:t>
            </w:r>
          </w:p>
          <w:p w14:paraId="094C8AC2" w14:textId="77777777" w:rsidR="00077B42" w:rsidRPr="00077B42" w:rsidRDefault="00077B42" w:rsidP="00077B42">
            <w:pPr>
              <w:rPr>
                <w:rFonts w:asciiTheme="minorHAnsi" w:hAnsiTheme="minorHAnsi" w:cstheme="minorHAnsi"/>
                <w:b/>
              </w:rPr>
            </w:pPr>
          </w:p>
          <w:p w14:paraId="5873D7FE" w14:textId="77777777" w:rsidR="00077B42" w:rsidRPr="00077B42" w:rsidRDefault="00077B42" w:rsidP="00077B42">
            <w:pPr>
              <w:ind w:left="154" w:right="1108" w:hanging="154"/>
              <w:rPr>
                <w:rFonts w:asciiTheme="minorHAnsi" w:hAnsiTheme="minorHAnsi" w:cstheme="minorHAnsi"/>
                <w:b/>
                <w:bCs/>
              </w:rPr>
            </w:pPr>
            <w:r w:rsidRPr="00077B42">
              <w:rPr>
                <w:rFonts w:asciiTheme="minorHAnsi" w:hAnsiTheme="minorHAnsi" w:cstheme="minorHAnsi"/>
                <w:b/>
                <w:bCs/>
              </w:rPr>
              <w:t>DESCRIPTION &amp; GOALS</w:t>
            </w:r>
          </w:p>
          <w:p w14:paraId="6F3208DB" w14:textId="77777777" w:rsidR="00077B42" w:rsidRPr="00077B42" w:rsidRDefault="00077B42" w:rsidP="00077B42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ind w:left="874" w:hanging="874"/>
              <w:contextualSpacing w:val="0"/>
              <w:rPr>
                <w:rFonts w:asciiTheme="minorHAnsi" w:hAnsiTheme="minorHAnsi" w:cstheme="minorHAnsi"/>
              </w:rPr>
            </w:pPr>
            <w:r w:rsidRPr="00077B42">
              <w:rPr>
                <w:rFonts w:asciiTheme="minorHAnsi" w:hAnsiTheme="minorHAnsi" w:cstheme="minorHAnsi"/>
              </w:rPr>
              <w:t>All items included in committee description</w:t>
            </w:r>
          </w:p>
          <w:p w14:paraId="6D8AB4BD" w14:textId="77777777" w:rsidR="00077B42" w:rsidRPr="00077B42" w:rsidRDefault="00077B42" w:rsidP="00077B42">
            <w:pPr>
              <w:rPr>
                <w:rFonts w:asciiTheme="minorHAnsi" w:hAnsiTheme="minorHAnsi" w:cstheme="minorHAnsi"/>
              </w:rPr>
            </w:pPr>
          </w:p>
          <w:p w14:paraId="7D44A82C" w14:textId="77777777" w:rsidR="00077B42" w:rsidRPr="00077B42" w:rsidRDefault="00077B42" w:rsidP="00077B42">
            <w:pPr>
              <w:pStyle w:val="Heading1"/>
              <w:ind w:right="1148"/>
              <w:rPr>
                <w:rFonts w:asciiTheme="minorHAnsi" w:hAnsiTheme="minorHAnsi" w:cstheme="minorHAnsi"/>
                <w:sz w:val="20"/>
              </w:rPr>
            </w:pPr>
            <w:r w:rsidRPr="00077B42">
              <w:rPr>
                <w:rFonts w:asciiTheme="minorHAnsi" w:hAnsiTheme="minorHAnsi" w:cstheme="minorHAnsi"/>
                <w:sz w:val="20"/>
              </w:rPr>
              <w:t>COLLABORATION</w:t>
            </w:r>
          </w:p>
          <w:p w14:paraId="4DF4A761" w14:textId="77777777" w:rsidR="00077B42" w:rsidRPr="00077B42" w:rsidRDefault="00077B42" w:rsidP="00077B4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0" w:hanging="1736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77B4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WICTA</w:t>
            </w:r>
          </w:p>
          <w:p w14:paraId="3DC616C5" w14:textId="77777777" w:rsidR="00077B42" w:rsidRPr="00077B42" w:rsidRDefault="00077B42" w:rsidP="00077B4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0" w:hanging="1736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77B4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Online education subcommittee</w:t>
            </w:r>
            <w:r w:rsidRPr="00077B4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36457EF" w14:textId="77777777" w:rsidR="00077B42" w:rsidRPr="00077B42" w:rsidRDefault="00077B42" w:rsidP="00077B4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0" w:hanging="1736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77B4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ACTA PD council</w:t>
            </w:r>
            <w:r w:rsidRPr="00077B4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B8E59E4" w14:textId="77777777" w:rsidR="00077B42" w:rsidRPr="00077B42" w:rsidRDefault="00077B42" w:rsidP="00077B4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0" w:hanging="1736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77B4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International committee</w:t>
            </w:r>
            <w:r w:rsidRPr="00077B4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F1B7996" w14:textId="77777777" w:rsidR="00077B42" w:rsidRPr="00077B42" w:rsidRDefault="00077B42" w:rsidP="00077B42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800" w:hanging="1736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77B4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Social media committee</w:t>
            </w:r>
            <w:r w:rsidRPr="00077B4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C144FC6" w14:textId="77777777" w:rsidR="00077B42" w:rsidRPr="00077B42" w:rsidRDefault="00077B42" w:rsidP="00077B42">
            <w:pPr>
              <w:rPr>
                <w:rFonts w:asciiTheme="minorHAnsi" w:hAnsiTheme="minorHAnsi" w:cstheme="minorHAnsi"/>
              </w:rPr>
            </w:pPr>
          </w:p>
          <w:p w14:paraId="6245486D" w14:textId="77777777" w:rsidR="00077B42" w:rsidRPr="00077B42" w:rsidRDefault="00077B42" w:rsidP="00077B42">
            <w:pPr>
              <w:spacing w:before="1"/>
              <w:ind w:left="-26"/>
              <w:rPr>
                <w:rFonts w:asciiTheme="minorHAnsi" w:hAnsiTheme="minorHAnsi" w:cstheme="minorHAnsi"/>
                <w:b/>
                <w:bCs/>
              </w:rPr>
            </w:pPr>
            <w:r w:rsidRPr="00077B42">
              <w:rPr>
                <w:rFonts w:asciiTheme="minorHAnsi" w:hAnsiTheme="minorHAnsi" w:cstheme="minorHAnsi"/>
                <w:b/>
                <w:bCs/>
              </w:rPr>
              <w:t>FUTURE PROJECTS</w:t>
            </w:r>
          </w:p>
          <w:p w14:paraId="16F87436" w14:textId="77777777" w:rsidR="00077B42" w:rsidRPr="00077B42" w:rsidRDefault="00077B42" w:rsidP="00077B42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1440" w:hanging="144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077B4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Develop of Echo Corner in coordination with SCA University</w:t>
            </w:r>
          </w:p>
          <w:p w14:paraId="548F03B3" w14:textId="77777777" w:rsidR="00077B42" w:rsidRPr="00077B42" w:rsidRDefault="00077B42" w:rsidP="00077B42">
            <w:pPr>
              <w:pStyle w:val="paragraph"/>
              <w:numPr>
                <w:ilvl w:val="0"/>
                <w:numId w:val="37"/>
              </w:numPr>
              <w:tabs>
                <w:tab w:val="clear" w:pos="720"/>
              </w:tabs>
              <w:spacing w:before="0" w:beforeAutospacing="0" w:after="0" w:afterAutospacing="0"/>
              <w:ind w:left="784" w:hanging="78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77B4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Link echo corner with DocMatter to have a “view only” option for the app and a version through which you can comment on DocMatter.</w:t>
            </w:r>
          </w:p>
          <w:p w14:paraId="6FE4AA54" w14:textId="114E70DD" w:rsidR="00077B42" w:rsidRDefault="00077B42" w:rsidP="00077B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A4D6F9C" w14:textId="77777777" w:rsidR="00077B42" w:rsidRDefault="00077B42" w:rsidP="00DA2D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2678A3" w14:textId="18EEA6C9" w:rsidR="00A614A8" w:rsidRDefault="00A614A8" w:rsidP="00DA2D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14A8" w14:paraId="4244B60A" w14:textId="77777777" w:rsidTr="00A614A8">
        <w:tc>
          <w:tcPr>
            <w:tcW w:w="9350" w:type="dxa"/>
          </w:tcPr>
          <w:p w14:paraId="32925DA3" w14:textId="77777777" w:rsidR="00A614A8" w:rsidRDefault="00A614A8" w:rsidP="00A61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JUNE 2022</w:t>
            </w:r>
          </w:p>
          <w:p w14:paraId="2561AA26" w14:textId="77777777" w:rsidR="00A614A8" w:rsidRDefault="00A614A8" w:rsidP="00A61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F999D4" w14:textId="77777777" w:rsidR="00A614A8" w:rsidRPr="00A614A8" w:rsidRDefault="00A614A8" w:rsidP="00A614A8">
            <w:pPr>
              <w:pStyle w:val="Heading1"/>
              <w:ind w:right="988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Summary of Group Meeting: 4/17/22</w:t>
            </w:r>
          </w:p>
          <w:p w14:paraId="3F8F4DDB" w14:textId="77777777" w:rsidR="00A614A8" w:rsidRPr="00A614A8" w:rsidRDefault="00A614A8" w:rsidP="00A614A8">
            <w:pPr>
              <w:pStyle w:val="BodyText"/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Discussed improvements to the app from a technology standpoint and content standpoint. Discussed next steps for integration of new content and ease of access to other online content (NBE, SCA website, etc).</w:t>
            </w:r>
          </w:p>
          <w:p w14:paraId="77AA9D5A" w14:textId="77777777" w:rsidR="00A614A8" w:rsidRPr="00A614A8" w:rsidRDefault="00A614A8" w:rsidP="00A614A8">
            <w:pPr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637AE2" w14:textId="77777777" w:rsidR="00A614A8" w:rsidRPr="00A614A8" w:rsidRDefault="00A614A8" w:rsidP="00A614A8">
            <w:pPr>
              <w:pStyle w:val="ListParagraph"/>
              <w:numPr>
                <w:ilvl w:val="0"/>
                <w:numId w:val="32"/>
              </w:numPr>
              <w:spacing w:line="259" w:lineRule="auto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Annual Meeting: integration of the meeting app into the SCA app to drive members and non-members to the app</w:t>
            </w:r>
          </w:p>
          <w:p w14:paraId="6E6E0D3C" w14:textId="77777777" w:rsidR="00A614A8" w:rsidRPr="00A614A8" w:rsidRDefault="00A614A8" w:rsidP="00A614A8">
            <w:pPr>
              <w:pStyle w:val="ListParagraph"/>
              <w:numPr>
                <w:ilvl w:val="0"/>
                <w:numId w:val="32"/>
              </w:numPr>
              <w:spacing w:line="259" w:lineRule="auto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Website and app integration: can we make more features of the website available on the app</w:t>
            </w:r>
          </w:p>
          <w:p w14:paraId="0EFEAE89" w14:textId="77777777" w:rsidR="00A614A8" w:rsidRPr="00A614A8" w:rsidRDefault="00A614A8" w:rsidP="00A614A8">
            <w:pPr>
              <w:pStyle w:val="ListParagraph"/>
              <w:numPr>
                <w:ilvl w:val="1"/>
                <w:numId w:val="32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Membership renewal</w:t>
            </w:r>
          </w:p>
          <w:p w14:paraId="5B7A7B6F" w14:textId="77777777" w:rsidR="00A614A8" w:rsidRPr="00A614A8" w:rsidRDefault="00A614A8" w:rsidP="00A614A8">
            <w:pPr>
              <w:pStyle w:val="ListParagraph"/>
              <w:numPr>
                <w:ilvl w:val="1"/>
                <w:numId w:val="32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When NBE status will expire</w:t>
            </w:r>
          </w:p>
          <w:p w14:paraId="04DE3DF9" w14:textId="77777777" w:rsidR="00A614A8" w:rsidRPr="00A614A8" w:rsidRDefault="00A614A8" w:rsidP="00A614A8">
            <w:pPr>
              <w:pStyle w:val="ListParagraph"/>
              <w:numPr>
                <w:ilvl w:val="0"/>
                <w:numId w:val="32"/>
              </w:numPr>
              <w:spacing w:line="259" w:lineRule="auto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Improve the user-friendliness of the app: can we have the colors “pop” to highlight certain items?</w:t>
            </w:r>
          </w:p>
          <w:p w14:paraId="5CFC3B78" w14:textId="77777777" w:rsidR="00A614A8" w:rsidRPr="00A614A8" w:rsidRDefault="00A614A8" w:rsidP="00A614A8">
            <w:pPr>
              <w:pStyle w:val="ListParagraph"/>
              <w:numPr>
                <w:ilvl w:val="0"/>
                <w:numId w:val="32"/>
              </w:numPr>
              <w:spacing w:line="259" w:lineRule="auto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Example calculations: PISA, etc.</w:t>
            </w:r>
          </w:p>
          <w:p w14:paraId="53824568" w14:textId="77777777" w:rsidR="00A614A8" w:rsidRPr="00A614A8" w:rsidRDefault="00A614A8" w:rsidP="00A614A8">
            <w:pPr>
              <w:pStyle w:val="ListParagraph"/>
              <w:numPr>
                <w:ilvl w:val="0"/>
                <w:numId w:val="32"/>
              </w:numPr>
              <w:spacing w:line="259" w:lineRule="auto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Links to key articles: work with online-education subcommittee and QSL groups</w:t>
            </w:r>
          </w:p>
          <w:p w14:paraId="47AD8651" w14:textId="77777777" w:rsidR="00A614A8" w:rsidRPr="00A614A8" w:rsidRDefault="00A614A8" w:rsidP="00A614A8">
            <w:pPr>
              <w:pStyle w:val="ListParagraph"/>
              <w:numPr>
                <w:ilvl w:val="0"/>
                <w:numId w:val="32"/>
              </w:numPr>
              <w:spacing w:line="259" w:lineRule="auto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Echo corner</w:t>
            </w:r>
          </w:p>
          <w:p w14:paraId="67069B9A" w14:textId="77777777" w:rsidR="00A614A8" w:rsidRPr="00A614A8" w:rsidRDefault="00A614A8" w:rsidP="00A614A8">
            <w:pPr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8C5C68" w14:textId="77777777" w:rsidR="00A614A8" w:rsidRPr="00A614A8" w:rsidRDefault="00A614A8" w:rsidP="00A614A8">
            <w:pPr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Action Items</w:t>
            </w:r>
          </w:p>
          <w:p w14:paraId="3AC1C61E" w14:textId="77777777" w:rsidR="00A614A8" w:rsidRPr="00A614A8" w:rsidRDefault="00A614A8" w:rsidP="00A614A8">
            <w:pPr>
              <w:pStyle w:val="ListParagraph"/>
              <w:numPr>
                <w:ilvl w:val="0"/>
                <w:numId w:val="33"/>
              </w:numPr>
              <w:spacing w:line="259" w:lineRule="auto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Linganna to work on user-friendliness and contact Veritas about app integration</w:t>
            </w:r>
          </w:p>
          <w:p w14:paraId="36DA398D" w14:textId="77777777" w:rsidR="00A614A8" w:rsidRPr="00A614A8" w:rsidRDefault="00A614A8" w:rsidP="00A614A8">
            <w:pPr>
              <w:pStyle w:val="ListParagraph"/>
              <w:numPr>
                <w:ilvl w:val="0"/>
                <w:numId w:val="33"/>
              </w:numPr>
              <w:spacing w:line="259" w:lineRule="auto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Deshpande/Malapero- come up with list of example calculations to integrate into the app</w:t>
            </w:r>
          </w:p>
          <w:p w14:paraId="6CDEA917" w14:textId="77777777" w:rsidR="00A614A8" w:rsidRPr="00A614A8" w:rsidRDefault="00A614A8" w:rsidP="00A614A8">
            <w:pPr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9D383" w14:textId="77777777" w:rsidR="00A614A8" w:rsidRPr="00A614A8" w:rsidRDefault="00A614A8" w:rsidP="00A614A8">
            <w:pPr>
              <w:ind w:left="400" w:right="1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&amp; GOALS</w:t>
            </w:r>
          </w:p>
          <w:p w14:paraId="550421AE" w14:textId="77777777" w:rsidR="00A614A8" w:rsidRPr="00A614A8" w:rsidRDefault="00A614A8" w:rsidP="00A614A8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Additional of regional anesthesia videos (ESPB, PECS I&amp;II, Parasternal)</w:t>
            </w:r>
          </w:p>
          <w:p w14:paraId="1A8CE8EE" w14:textId="77777777" w:rsidR="00A614A8" w:rsidRPr="00A614A8" w:rsidRDefault="00A614A8" w:rsidP="00A614A8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Addition of webinars/educational videos as they are produced</w:t>
            </w:r>
          </w:p>
          <w:p w14:paraId="2AD0A856" w14:textId="77777777" w:rsidR="00A614A8" w:rsidRPr="00A614A8" w:rsidRDefault="00A614A8" w:rsidP="00A614A8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Ability to link to DocMatter through the app</w:t>
            </w:r>
          </w:p>
          <w:p w14:paraId="21D6B5B9" w14:textId="77777777" w:rsidR="00A614A8" w:rsidRPr="00A614A8" w:rsidRDefault="00A614A8" w:rsidP="00A614A8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Ability to provide direct feedback through the app</w:t>
            </w:r>
          </w:p>
          <w:p w14:paraId="450642D0" w14:textId="77777777" w:rsidR="00A614A8" w:rsidRPr="00A614A8" w:rsidRDefault="00A614A8" w:rsidP="00A614A8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Addition of summary tables of valvular pathology (requested through feedback link)</w:t>
            </w:r>
          </w:p>
          <w:p w14:paraId="1C3DFFC7" w14:textId="77777777" w:rsidR="00A614A8" w:rsidRPr="00A614A8" w:rsidRDefault="00A614A8" w:rsidP="00A61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8A4372" w14:textId="77777777" w:rsidR="00A614A8" w:rsidRPr="00A614A8" w:rsidRDefault="00A614A8" w:rsidP="00A61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4A3134" w14:textId="77777777" w:rsidR="00A614A8" w:rsidRPr="00A614A8" w:rsidRDefault="00A614A8" w:rsidP="00A614A8">
            <w:pPr>
              <w:pStyle w:val="Heading1"/>
              <w:ind w:right="1148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COLLABORATION</w:t>
            </w:r>
          </w:p>
          <w:p w14:paraId="394E41A0" w14:textId="77777777" w:rsidR="00A614A8" w:rsidRPr="00A614A8" w:rsidRDefault="00A614A8" w:rsidP="00A614A8">
            <w:pPr>
              <w:ind w:left="810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ab/>
              <w:t>Online Education Subcommittee</w:t>
            </w:r>
          </w:p>
          <w:p w14:paraId="0A3877A3" w14:textId="77777777" w:rsidR="00A614A8" w:rsidRPr="00A614A8" w:rsidRDefault="00A614A8" w:rsidP="00A614A8">
            <w:pPr>
              <w:ind w:left="810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ab/>
              <w:t>ECMO Subcommittee</w:t>
            </w:r>
          </w:p>
          <w:p w14:paraId="33526848" w14:textId="77777777" w:rsidR="00A614A8" w:rsidRPr="00A614A8" w:rsidRDefault="00A614A8" w:rsidP="00A614A8">
            <w:pPr>
              <w:ind w:left="810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ab/>
              <w:t>ACTA Fellowship Program Directors</w:t>
            </w:r>
          </w:p>
          <w:p w14:paraId="7B77513E" w14:textId="77777777" w:rsidR="00A614A8" w:rsidRPr="00A614A8" w:rsidRDefault="00A614A8" w:rsidP="00A614A8">
            <w:pPr>
              <w:ind w:left="810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ab/>
              <w:t>Member engagement committee</w:t>
            </w:r>
          </w:p>
          <w:p w14:paraId="2B74B57B" w14:textId="77777777" w:rsidR="00A614A8" w:rsidRPr="00A614A8" w:rsidRDefault="00A614A8" w:rsidP="00A614A8">
            <w:pPr>
              <w:ind w:left="810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ab/>
              <w:t>WICTA Special Interest Group</w:t>
            </w:r>
          </w:p>
          <w:p w14:paraId="3762F033" w14:textId="77777777" w:rsidR="00A614A8" w:rsidRPr="00A614A8" w:rsidRDefault="00A614A8" w:rsidP="00A614A8">
            <w:pPr>
              <w:ind w:left="810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ab/>
              <w:t>QSL (CPI, A-fib working group, blood management, SCA/STS Database)</w:t>
            </w:r>
          </w:p>
          <w:p w14:paraId="69A59710" w14:textId="77777777" w:rsidR="00A614A8" w:rsidRPr="00A614A8" w:rsidRDefault="00A614A8" w:rsidP="00A614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A1260B" w14:textId="77777777" w:rsidR="00A614A8" w:rsidRPr="00A614A8" w:rsidRDefault="00A614A8" w:rsidP="00A614A8">
            <w:pPr>
              <w:spacing w:before="1"/>
              <w:ind w:left="39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FUTURE PROJECTS</w:t>
            </w:r>
          </w:p>
          <w:p w14:paraId="113D36AF" w14:textId="77777777" w:rsidR="00A614A8" w:rsidRPr="00A614A8" w:rsidRDefault="00A614A8" w:rsidP="00A614A8">
            <w:pPr>
              <w:pStyle w:val="BodyText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/>
              <w:ind w:right="954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Integration of app with new LMS</w:t>
            </w:r>
          </w:p>
          <w:p w14:paraId="7467A45F" w14:textId="77777777" w:rsidR="00A614A8" w:rsidRPr="00A614A8" w:rsidRDefault="00A614A8" w:rsidP="00A614A8">
            <w:pPr>
              <w:pStyle w:val="BodyText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/>
              <w:ind w:right="954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Integration of annual meeting app into AppyPie</w:t>
            </w:r>
          </w:p>
          <w:p w14:paraId="4719D7AF" w14:textId="77777777" w:rsidR="00A614A8" w:rsidRPr="00A614A8" w:rsidRDefault="00A614A8" w:rsidP="00A614A8">
            <w:pPr>
              <w:pStyle w:val="BodyText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/>
              <w:ind w:right="954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Integration of calculation examples</w:t>
            </w:r>
          </w:p>
          <w:p w14:paraId="45742220" w14:textId="77777777" w:rsidR="00A614A8" w:rsidRPr="00A614A8" w:rsidRDefault="00A614A8" w:rsidP="00A614A8">
            <w:pPr>
              <w:pStyle w:val="BodyText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/>
              <w:ind w:right="954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8">
              <w:rPr>
                <w:rFonts w:asciiTheme="minorHAnsi" w:hAnsiTheme="minorHAnsi" w:cstheme="minorHAnsi"/>
                <w:sz w:val="22"/>
                <w:szCs w:val="22"/>
              </w:rPr>
              <w:t>Addition of key articles to read (from QSL or Online Education Subcommittee)</w:t>
            </w:r>
          </w:p>
          <w:p w14:paraId="7D51B2C9" w14:textId="341F0723" w:rsidR="00A614A8" w:rsidRDefault="00A614A8" w:rsidP="00A61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6812EE3" w14:textId="77777777" w:rsidR="00A614A8" w:rsidRPr="00E321F4" w:rsidRDefault="00A614A8" w:rsidP="00DA2D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5EF1C8" w14:textId="77777777" w:rsidR="00DA2D9B" w:rsidRPr="00E321F4" w:rsidRDefault="00DA2D9B" w:rsidP="00DA2D9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1EFD" w14:paraId="5362C53E" w14:textId="77777777" w:rsidTr="000A1EFD">
        <w:tc>
          <w:tcPr>
            <w:tcW w:w="9350" w:type="dxa"/>
          </w:tcPr>
          <w:p w14:paraId="55E49230" w14:textId="77777777" w:rsidR="000A1EFD" w:rsidRDefault="000A1EFD" w:rsidP="00585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OCTOBER 2021</w:t>
            </w:r>
          </w:p>
          <w:p w14:paraId="09EE8EB5" w14:textId="77777777" w:rsidR="000A1EFD" w:rsidRDefault="000A1EFD" w:rsidP="00585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12CD2C" w14:textId="4699E69B" w:rsidR="000A1EFD" w:rsidRPr="007533E0" w:rsidRDefault="000A1EFD" w:rsidP="007533E0">
            <w:pPr>
              <w:pStyle w:val="Heading1"/>
              <w:ind w:right="988"/>
              <w:rPr>
                <w:rFonts w:asciiTheme="minorHAnsi" w:hAnsiTheme="minorHAnsi" w:cstheme="minorHAnsi"/>
                <w:sz w:val="22"/>
                <w:szCs w:val="22"/>
              </w:rPr>
            </w:pPr>
            <w:r w:rsidRPr="007533E0">
              <w:rPr>
                <w:rFonts w:asciiTheme="minorHAnsi" w:hAnsiTheme="minorHAnsi" w:cstheme="minorHAnsi"/>
                <w:sz w:val="22"/>
                <w:szCs w:val="22"/>
              </w:rPr>
              <w:t>Summary of Group Meeting</w:t>
            </w:r>
            <w:r w:rsidR="007533E0" w:rsidRPr="007533E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533E0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  <w:r w:rsidR="007533E0" w:rsidRPr="007533E0">
              <w:rPr>
                <w:rFonts w:asciiTheme="minorHAnsi" w:hAnsiTheme="minorHAnsi" w:cstheme="minorHAnsi"/>
                <w:sz w:val="22"/>
                <w:szCs w:val="22"/>
              </w:rPr>
              <w:t>June 3, 2021</w:t>
            </w:r>
          </w:p>
          <w:p w14:paraId="6655D684" w14:textId="4637F525" w:rsidR="000A1EFD" w:rsidRPr="007533E0" w:rsidRDefault="000A1EFD" w:rsidP="007533E0">
            <w:pPr>
              <w:pStyle w:val="BodyText"/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7533E0">
              <w:rPr>
                <w:rFonts w:asciiTheme="minorHAnsi" w:hAnsiTheme="minorHAnsi" w:cstheme="minorHAnsi"/>
                <w:sz w:val="22"/>
                <w:szCs w:val="22"/>
              </w:rPr>
              <w:t xml:space="preserve">We coordinated how to add TEE normal values from the ASE guidelines to the app. We also </w:t>
            </w:r>
            <w:r w:rsidRPr="007533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discussed future goals for the app (Question of the Week, Videos from Online Education Subcommittee, Videos from Fellow Education Committee). </w:t>
            </w:r>
          </w:p>
          <w:p w14:paraId="57270EC1" w14:textId="77777777" w:rsidR="000A1EFD" w:rsidRPr="007533E0" w:rsidRDefault="000A1EFD" w:rsidP="00585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6DF415" w14:textId="77777777" w:rsidR="000A1EFD" w:rsidRPr="007533E0" w:rsidRDefault="000A1EFD" w:rsidP="007533E0">
            <w:pPr>
              <w:ind w:right="1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3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&amp; GOALS</w:t>
            </w:r>
          </w:p>
          <w:p w14:paraId="6B16943E" w14:textId="77777777" w:rsidR="000A1EFD" w:rsidRPr="007533E0" w:rsidRDefault="000A1EFD" w:rsidP="007533E0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ind w:left="422" w:right="110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33E0">
              <w:rPr>
                <w:rFonts w:asciiTheme="minorHAnsi" w:hAnsiTheme="minorHAnsi" w:cstheme="minorHAnsi"/>
                <w:sz w:val="22"/>
                <w:szCs w:val="22"/>
              </w:rPr>
              <w:t>Add regional anesthesia videos</w:t>
            </w:r>
          </w:p>
          <w:p w14:paraId="5C4208A8" w14:textId="77777777" w:rsidR="000A1EFD" w:rsidRPr="007533E0" w:rsidRDefault="000A1EFD" w:rsidP="007533E0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ind w:left="422" w:right="110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33E0">
              <w:rPr>
                <w:rFonts w:asciiTheme="minorHAnsi" w:hAnsiTheme="minorHAnsi" w:cstheme="minorHAnsi"/>
                <w:sz w:val="22"/>
                <w:szCs w:val="22"/>
              </w:rPr>
              <w:t>Add guideline articles</w:t>
            </w:r>
          </w:p>
          <w:p w14:paraId="6C52F1DD" w14:textId="77777777" w:rsidR="000A1EFD" w:rsidRPr="007533E0" w:rsidRDefault="000A1EFD" w:rsidP="007533E0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ind w:left="422" w:right="110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33E0">
              <w:rPr>
                <w:rFonts w:asciiTheme="minorHAnsi" w:hAnsiTheme="minorHAnsi" w:cstheme="minorHAnsi"/>
                <w:sz w:val="22"/>
                <w:szCs w:val="22"/>
              </w:rPr>
              <w:t>Coordinate app update to accommodate DocMatter</w:t>
            </w:r>
          </w:p>
          <w:p w14:paraId="4515AD83" w14:textId="77777777" w:rsidR="000A1EFD" w:rsidRPr="007533E0" w:rsidRDefault="000A1EFD" w:rsidP="007533E0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ind w:left="422" w:right="110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33E0">
              <w:rPr>
                <w:rFonts w:asciiTheme="minorHAnsi" w:hAnsiTheme="minorHAnsi" w:cstheme="minorHAnsi"/>
                <w:sz w:val="22"/>
                <w:szCs w:val="22"/>
              </w:rPr>
              <w:t>Target app towards fellows with QR code distribution</w:t>
            </w:r>
          </w:p>
          <w:p w14:paraId="6BAE48BD" w14:textId="77777777" w:rsidR="000A1EFD" w:rsidRPr="007533E0" w:rsidRDefault="000A1EFD" w:rsidP="007533E0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ind w:left="422" w:right="1108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33E0">
              <w:rPr>
                <w:rFonts w:asciiTheme="minorHAnsi" w:hAnsiTheme="minorHAnsi" w:cstheme="minorHAnsi"/>
                <w:sz w:val="22"/>
                <w:szCs w:val="22"/>
              </w:rPr>
              <w:t>Search engine optimization to have the app appear first in searches</w:t>
            </w:r>
          </w:p>
          <w:p w14:paraId="182965CF" w14:textId="77777777" w:rsidR="000A1EFD" w:rsidRPr="007533E0" w:rsidRDefault="000A1EFD" w:rsidP="000A1E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38674" w14:textId="77777777" w:rsidR="000A1EFD" w:rsidRPr="007533E0" w:rsidRDefault="000A1EFD" w:rsidP="000A1EFD">
            <w:pPr>
              <w:pStyle w:val="Heading1"/>
              <w:ind w:right="1148"/>
              <w:rPr>
                <w:rFonts w:asciiTheme="minorHAnsi" w:hAnsiTheme="minorHAnsi" w:cstheme="minorHAnsi"/>
                <w:sz w:val="22"/>
                <w:szCs w:val="22"/>
              </w:rPr>
            </w:pPr>
            <w:r w:rsidRPr="007533E0">
              <w:rPr>
                <w:rFonts w:asciiTheme="minorHAnsi" w:hAnsiTheme="minorHAnsi" w:cstheme="minorHAnsi"/>
                <w:sz w:val="22"/>
                <w:szCs w:val="22"/>
              </w:rPr>
              <w:t>COLLABORATION</w:t>
            </w:r>
          </w:p>
          <w:p w14:paraId="14E914B9" w14:textId="77777777" w:rsidR="000A1EFD" w:rsidRPr="007533E0" w:rsidRDefault="000A1EFD" w:rsidP="007533E0">
            <w:pPr>
              <w:pStyle w:val="Heading1"/>
              <w:numPr>
                <w:ilvl w:val="0"/>
                <w:numId w:val="27"/>
              </w:numPr>
              <w:ind w:left="422" w:right="1148" w:hanging="42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533E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Collaboration with </w:t>
            </w:r>
            <w:r w:rsidRPr="007533E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ASE to get permission to incorporate TEE values into our app</w:t>
            </w:r>
          </w:p>
          <w:p w14:paraId="4CCCC1D7" w14:textId="77777777" w:rsidR="000A1EFD" w:rsidRPr="007533E0" w:rsidRDefault="000A1EFD" w:rsidP="007533E0">
            <w:pPr>
              <w:pStyle w:val="Heading1"/>
              <w:numPr>
                <w:ilvl w:val="0"/>
                <w:numId w:val="27"/>
              </w:numPr>
              <w:ind w:left="422" w:right="1148" w:hanging="42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533E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Question of the Week- Greg to help coordinate with Social Media team</w:t>
            </w:r>
          </w:p>
          <w:p w14:paraId="66353DA1" w14:textId="77777777" w:rsidR="000A1EFD" w:rsidRPr="007533E0" w:rsidRDefault="000A1EFD" w:rsidP="007533E0">
            <w:pPr>
              <w:pStyle w:val="Heading1"/>
              <w:numPr>
                <w:ilvl w:val="0"/>
                <w:numId w:val="27"/>
              </w:numPr>
              <w:ind w:left="422" w:right="1148" w:hanging="42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533E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Videos from Online Education Subcommittee</w:t>
            </w:r>
          </w:p>
          <w:p w14:paraId="238A323D" w14:textId="77777777" w:rsidR="000A1EFD" w:rsidRPr="007533E0" w:rsidRDefault="000A1EFD" w:rsidP="007533E0">
            <w:pPr>
              <w:pStyle w:val="Heading1"/>
              <w:numPr>
                <w:ilvl w:val="0"/>
                <w:numId w:val="27"/>
              </w:numPr>
              <w:ind w:left="422" w:right="1148" w:hanging="42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533E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Videos from Fellow Education Committee</w:t>
            </w:r>
          </w:p>
          <w:p w14:paraId="07B62575" w14:textId="77777777" w:rsidR="000A1EFD" w:rsidRPr="007533E0" w:rsidRDefault="000A1EFD" w:rsidP="007533E0">
            <w:pPr>
              <w:pStyle w:val="Heading1"/>
              <w:numPr>
                <w:ilvl w:val="0"/>
                <w:numId w:val="27"/>
              </w:numPr>
              <w:ind w:left="422" w:right="1148" w:hanging="42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533E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Scale to recruit EACTA members</w:t>
            </w:r>
          </w:p>
          <w:p w14:paraId="71C79E11" w14:textId="77777777" w:rsidR="000A1EFD" w:rsidRPr="007533E0" w:rsidRDefault="000A1EFD" w:rsidP="000A1E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07E498" w14:textId="77777777" w:rsidR="000A1EFD" w:rsidRPr="007533E0" w:rsidRDefault="000A1EFD" w:rsidP="007533E0">
            <w:pPr>
              <w:spacing w:before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3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FUTURE PROJECTS</w:t>
            </w:r>
          </w:p>
          <w:p w14:paraId="54C93C06" w14:textId="4F60A5B8" w:rsidR="000A1EFD" w:rsidRPr="007533E0" w:rsidRDefault="000A1EFD" w:rsidP="007533E0">
            <w:pPr>
              <w:pStyle w:val="Heading1"/>
              <w:numPr>
                <w:ilvl w:val="0"/>
                <w:numId w:val="27"/>
              </w:numPr>
              <w:tabs>
                <w:tab w:val="num" w:pos="422"/>
              </w:tabs>
              <w:ind w:left="1440" w:right="1148" w:hanging="14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533E0">
              <w:rPr>
                <w:rFonts w:asciiTheme="minorHAnsi" w:hAnsiTheme="minorHAnsi" w:cstheme="minorHAnsi"/>
                <w:b w:val="0"/>
                <w:sz w:val="22"/>
                <w:szCs w:val="22"/>
              </w:rPr>
              <w:t>Question of the Week- coordinate with Social Media team</w:t>
            </w:r>
          </w:p>
          <w:p w14:paraId="47108414" w14:textId="77777777" w:rsidR="000A1EFD" w:rsidRPr="007533E0" w:rsidRDefault="000A1EFD" w:rsidP="007533E0">
            <w:pPr>
              <w:pStyle w:val="Heading1"/>
              <w:numPr>
                <w:ilvl w:val="0"/>
                <w:numId w:val="27"/>
              </w:numPr>
              <w:tabs>
                <w:tab w:val="num" w:pos="422"/>
              </w:tabs>
              <w:ind w:left="1440" w:right="1148" w:hanging="14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533E0">
              <w:rPr>
                <w:rFonts w:asciiTheme="minorHAnsi" w:hAnsiTheme="minorHAnsi" w:cstheme="minorHAnsi"/>
                <w:b w:val="0"/>
                <w:sz w:val="22"/>
                <w:szCs w:val="22"/>
              </w:rPr>
              <w:t>Videos from Online Education Subcommittee</w:t>
            </w:r>
          </w:p>
          <w:p w14:paraId="5FA7BB32" w14:textId="77777777" w:rsidR="000A1EFD" w:rsidRPr="007533E0" w:rsidRDefault="000A1EFD" w:rsidP="007533E0">
            <w:pPr>
              <w:pStyle w:val="Heading1"/>
              <w:numPr>
                <w:ilvl w:val="0"/>
                <w:numId w:val="27"/>
              </w:numPr>
              <w:tabs>
                <w:tab w:val="num" w:pos="422"/>
              </w:tabs>
              <w:ind w:left="1440" w:right="1148" w:hanging="14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533E0">
              <w:rPr>
                <w:rFonts w:asciiTheme="minorHAnsi" w:hAnsiTheme="minorHAnsi" w:cstheme="minorHAnsi"/>
                <w:b w:val="0"/>
                <w:sz w:val="22"/>
                <w:szCs w:val="22"/>
              </w:rPr>
              <w:t>Videos from Fellow Education Committee</w:t>
            </w:r>
          </w:p>
          <w:p w14:paraId="0EBC4B36" w14:textId="77777777" w:rsidR="007533E0" w:rsidRPr="007533E0" w:rsidRDefault="000A1EFD" w:rsidP="007533E0">
            <w:pPr>
              <w:pStyle w:val="Heading1"/>
              <w:numPr>
                <w:ilvl w:val="0"/>
                <w:numId w:val="27"/>
              </w:numPr>
              <w:tabs>
                <w:tab w:val="num" w:pos="422"/>
              </w:tabs>
              <w:ind w:left="1440" w:right="1148" w:hanging="14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533E0">
              <w:rPr>
                <w:rFonts w:asciiTheme="minorHAnsi" w:hAnsiTheme="minorHAnsi" w:cstheme="minorHAnsi"/>
                <w:b w:val="0"/>
                <w:sz w:val="22"/>
                <w:szCs w:val="22"/>
              </w:rPr>
              <w:t>Scale to recruit EACTA members</w:t>
            </w:r>
          </w:p>
          <w:p w14:paraId="6D69AA34" w14:textId="74F5A4B3" w:rsidR="000A1EFD" w:rsidRPr="007533E0" w:rsidRDefault="000A1EFD" w:rsidP="007533E0">
            <w:pPr>
              <w:pStyle w:val="Heading1"/>
              <w:numPr>
                <w:ilvl w:val="0"/>
                <w:numId w:val="27"/>
              </w:numPr>
              <w:tabs>
                <w:tab w:val="num" w:pos="422"/>
              </w:tabs>
              <w:ind w:left="1440" w:right="1148" w:hanging="14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533E0">
              <w:rPr>
                <w:rFonts w:asciiTheme="minorHAnsi" w:hAnsiTheme="minorHAnsi" w:cstheme="minorHAnsi"/>
                <w:b w:val="0"/>
                <w:sz w:val="22"/>
                <w:szCs w:val="22"/>
              </w:rPr>
              <w:t>Distribute QR codes to operating rooms to increase downloads (similar to ASRA)</w:t>
            </w:r>
          </w:p>
          <w:p w14:paraId="7028416C" w14:textId="3809484A" w:rsidR="000A1EFD" w:rsidRDefault="000A1EFD" w:rsidP="00585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EE3E5C0" w14:textId="77777777" w:rsidR="005855A9" w:rsidRPr="00E321F4" w:rsidRDefault="005855A9" w:rsidP="005855A9">
      <w:pPr>
        <w:rPr>
          <w:rFonts w:asciiTheme="minorHAnsi" w:hAnsiTheme="minorHAnsi" w:cstheme="minorHAnsi"/>
          <w:b/>
          <w:sz w:val="22"/>
          <w:szCs w:val="22"/>
        </w:rPr>
      </w:pPr>
    </w:p>
    <w:sectPr w:rsidR="005855A9" w:rsidRPr="00E321F4" w:rsidSect="000A1EFD">
      <w:type w:val="continuous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D01D" w14:textId="77777777" w:rsidR="00B75C8B" w:rsidRDefault="00B75C8B">
      <w:r>
        <w:separator/>
      </w:r>
    </w:p>
  </w:endnote>
  <w:endnote w:type="continuationSeparator" w:id="0">
    <w:p w14:paraId="19B80082" w14:textId="77777777" w:rsidR="00B75C8B" w:rsidRDefault="00B7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4D43" w14:textId="77777777" w:rsidR="00B75C8B" w:rsidRDefault="00B75C8B">
      <w:r>
        <w:separator/>
      </w:r>
    </w:p>
  </w:footnote>
  <w:footnote w:type="continuationSeparator" w:id="0">
    <w:p w14:paraId="4A9947EB" w14:textId="77777777" w:rsidR="00B75C8B" w:rsidRDefault="00B7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CF6"/>
    <w:multiLevelType w:val="singleLevel"/>
    <w:tmpl w:val="9F2A9134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1" w15:restartNumberingAfterBreak="0">
    <w:nsid w:val="011B2954"/>
    <w:multiLevelType w:val="hybridMultilevel"/>
    <w:tmpl w:val="7FA8D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76357C"/>
    <w:multiLevelType w:val="hybridMultilevel"/>
    <w:tmpl w:val="0CDA6FDC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" w15:restartNumberingAfterBreak="0">
    <w:nsid w:val="0C5120DB"/>
    <w:multiLevelType w:val="hybridMultilevel"/>
    <w:tmpl w:val="C3BEE898"/>
    <w:lvl w:ilvl="0" w:tplc="E1D8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D600F"/>
    <w:multiLevelType w:val="singleLevel"/>
    <w:tmpl w:val="E9A886BE"/>
    <w:lvl w:ilvl="0">
      <w:start w:val="1"/>
      <w:numFmt w:val="decimal"/>
      <w:lvlText w:val="(%1)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5" w15:restartNumberingAfterBreak="0">
    <w:nsid w:val="0F055B1B"/>
    <w:multiLevelType w:val="hybridMultilevel"/>
    <w:tmpl w:val="0DDA9FDE"/>
    <w:lvl w:ilvl="0" w:tplc="6BA6611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06B38"/>
    <w:multiLevelType w:val="hybridMultilevel"/>
    <w:tmpl w:val="2EB0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411D5"/>
    <w:multiLevelType w:val="hybridMultilevel"/>
    <w:tmpl w:val="AC4A2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A2355E"/>
    <w:multiLevelType w:val="hybridMultilevel"/>
    <w:tmpl w:val="067C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C3339"/>
    <w:multiLevelType w:val="hybridMultilevel"/>
    <w:tmpl w:val="BC70A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F267F8"/>
    <w:multiLevelType w:val="singleLevel"/>
    <w:tmpl w:val="B228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1" w15:restartNumberingAfterBreak="0">
    <w:nsid w:val="1F925E32"/>
    <w:multiLevelType w:val="hybridMultilevel"/>
    <w:tmpl w:val="5AC4A33A"/>
    <w:lvl w:ilvl="0" w:tplc="A5FE8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DB0441"/>
    <w:multiLevelType w:val="hybridMultilevel"/>
    <w:tmpl w:val="F4CE30CE"/>
    <w:lvl w:ilvl="0" w:tplc="C1EE5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722A"/>
    <w:multiLevelType w:val="hybridMultilevel"/>
    <w:tmpl w:val="09020A02"/>
    <w:lvl w:ilvl="0" w:tplc="ABAEA2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B213B"/>
    <w:multiLevelType w:val="hybridMultilevel"/>
    <w:tmpl w:val="0BC2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77EDA"/>
    <w:multiLevelType w:val="hybridMultilevel"/>
    <w:tmpl w:val="D78A5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4C0521"/>
    <w:multiLevelType w:val="hybridMultilevel"/>
    <w:tmpl w:val="CA3C0666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7" w15:restartNumberingAfterBreak="0">
    <w:nsid w:val="30F7244C"/>
    <w:multiLevelType w:val="singleLevel"/>
    <w:tmpl w:val="9F2A9134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18" w15:restartNumberingAfterBreak="0">
    <w:nsid w:val="340C61B0"/>
    <w:multiLevelType w:val="hybridMultilevel"/>
    <w:tmpl w:val="B414E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4448DD"/>
    <w:multiLevelType w:val="singleLevel"/>
    <w:tmpl w:val="23909D0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349A2377"/>
    <w:multiLevelType w:val="hybridMultilevel"/>
    <w:tmpl w:val="7B0872A4"/>
    <w:lvl w:ilvl="0" w:tplc="9F1C7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2B789F"/>
    <w:multiLevelType w:val="hybridMultilevel"/>
    <w:tmpl w:val="BDDE5E0C"/>
    <w:lvl w:ilvl="0" w:tplc="116232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u w:val="none"/>
      </w:rPr>
    </w:lvl>
    <w:lvl w:ilvl="1" w:tplc="68ECBE7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43C6A"/>
    <w:multiLevelType w:val="multilevel"/>
    <w:tmpl w:val="FF78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DE1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BCB1C50"/>
    <w:multiLevelType w:val="multilevel"/>
    <w:tmpl w:val="A50A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306084"/>
    <w:multiLevelType w:val="hybridMultilevel"/>
    <w:tmpl w:val="083A0A64"/>
    <w:lvl w:ilvl="0" w:tplc="86669DC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C7847"/>
    <w:multiLevelType w:val="singleLevel"/>
    <w:tmpl w:val="FAEE3D4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55BB41D4"/>
    <w:multiLevelType w:val="hybridMultilevel"/>
    <w:tmpl w:val="37A0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F7DEE"/>
    <w:multiLevelType w:val="hybridMultilevel"/>
    <w:tmpl w:val="C262D94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 w15:restartNumberingAfterBreak="0">
    <w:nsid w:val="5CB0278C"/>
    <w:multiLevelType w:val="singleLevel"/>
    <w:tmpl w:val="B41C1F46"/>
    <w:lvl w:ilvl="0">
      <w:start w:val="1"/>
      <w:numFmt w:val="lowerLetter"/>
      <w:lvlText w:val="(%1)"/>
      <w:lvlJc w:val="left"/>
      <w:pPr>
        <w:tabs>
          <w:tab w:val="num" w:pos="2880"/>
        </w:tabs>
        <w:ind w:left="2880" w:hanging="870"/>
      </w:pPr>
      <w:rPr>
        <w:rFonts w:hint="default"/>
      </w:rPr>
    </w:lvl>
  </w:abstractNum>
  <w:abstractNum w:abstractNumId="30" w15:restartNumberingAfterBreak="0">
    <w:nsid w:val="5DDA3AB5"/>
    <w:multiLevelType w:val="hybridMultilevel"/>
    <w:tmpl w:val="5364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5142B"/>
    <w:multiLevelType w:val="hybridMultilevel"/>
    <w:tmpl w:val="BDBC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5253B"/>
    <w:multiLevelType w:val="hybridMultilevel"/>
    <w:tmpl w:val="0C78D83E"/>
    <w:lvl w:ilvl="0" w:tplc="A25AD792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151FC"/>
    <w:multiLevelType w:val="multilevel"/>
    <w:tmpl w:val="F6BA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8913E40"/>
    <w:multiLevelType w:val="hybridMultilevel"/>
    <w:tmpl w:val="117AC86C"/>
    <w:lvl w:ilvl="0" w:tplc="E0722B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F5DB7"/>
    <w:multiLevelType w:val="hybridMultilevel"/>
    <w:tmpl w:val="06A40FF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6" w15:restartNumberingAfterBreak="0">
    <w:nsid w:val="73083CE9"/>
    <w:multiLevelType w:val="hybridMultilevel"/>
    <w:tmpl w:val="96F2709C"/>
    <w:lvl w:ilvl="0" w:tplc="86669DC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E73F6C"/>
    <w:multiLevelType w:val="hybridMultilevel"/>
    <w:tmpl w:val="A0D80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E812DF"/>
    <w:multiLevelType w:val="hybridMultilevel"/>
    <w:tmpl w:val="524C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D79A9"/>
    <w:multiLevelType w:val="hybridMultilevel"/>
    <w:tmpl w:val="000E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D70EF"/>
    <w:multiLevelType w:val="hybridMultilevel"/>
    <w:tmpl w:val="8DB0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454650">
    <w:abstractNumId w:val="0"/>
  </w:num>
  <w:num w:numId="2" w16cid:durableId="831988908">
    <w:abstractNumId w:val="17"/>
  </w:num>
  <w:num w:numId="3" w16cid:durableId="804659572">
    <w:abstractNumId w:val="23"/>
  </w:num>
  <w:num w:numId="4" w16cid:durableId="1113013710">
    <w:abstractNumId w:val="10"/>
  </w:num>
  <w:num w:numId="5" w16cid:durableId="675110738">
    <w:abstractNumId w:val="19"/>
  </w:num>
  <w:num w:numId="6" w16cid:durableId="887449550">
    <w:abstractNumId w:val="26"/>
  </w:num>
  <w:num w:numId="7" w16cid:durableId="1252425056">
    <w:abstractNumId w:val="4"/>
  </w:num>
  <w:num w:numId="8" w16cid:durableId="1670594767">
    <w:abstractNumId w:val="29"/>
  </w:num>
  <w:num w:numId="9" w16cid:durableId="647786919">
    <w:abstractNumId w:val="18"/>
  </w:num>
  <w:num w:numId="10" w16cid:durableId="116024352">
    <w:abstractNumId w:val="7"/>
  </w:num>
  <w:num w:numId="11" w16cid:durableId="2027705619">
    <w:abstractNumId w:val="37"/>
  </w:num>
  <w:num w:numId="12" w16cid:durableId="1568763406">
    <w:abstractNumId w:val="32"/>
  </w:num>
  <w:num w:numId="13" w16cid:durableId="1821075968">
    <w:abstractNumId w:val="27"/>
  </w:num>
  <w:num w:numId="14" w16cid:durableId="1887527807">
    <w:abstractNumId w:val="20"/>
  </w:num>
  <w:num w:numId="15" w16cid:durableId="687826940">
    <w:abstractNumId w:val="15"/>
  </w:num>
  <w:num w:numId="16" w16cid:durableId="1380010224">
    <w:abstractNumId w:val="6"/>
  </w:num>
  <w:num w:numId="17" w16cid:durableId="1665669700">
    <w:abstractNumId w:val="31"/>
  </w:num>
  <w:num w:numId="18" w16cid:durableId="196748013">
    <w:abstractNumId w:val="36"/>
  </w:num>
  <w:num w:numId="19" w16cid:durableId="1337147425">
    <w:abstractNumId w:val="25"/>
  </w:num>
  <w:num w:numId="20" w16cid:durableId="1631669543">
    <w:abstractNumId w:val="21"/>
  </w:num>
  <w:num w:numId="21" w16cid:durableId="1401487393">
    <w:abstractNumId w:val="14"/>
  </w:num>
  <w:num w:numId="22" w16cid:durableId="1897274334">
    <w:abstractNumId w:val="38"/>
  </w:num>
  <w:num w:numId="23" w16cid:durableId="193811050">
    <w:abstractNumId w:val="40"/>
  </w:num>
  <w:num w:numId="24" w16cid:durableId="1270701702">
    <w:abstractNumId w:val="8"/>
  </w:num>
  <w:num w:numId="25" w16cid:durableId="1109396937">
    <w:abstractNumId w:val="30"/>
  </w:num>
  <w:num w:numId="26" w16cid:durableId="1712420156">
    <w:abstractNumId w:val="5"/>
  </w:num>
  <w:num w:numId="27" w16cid:durableId="1981496584">
    <w:abstractNumId w:val="35"/>
  </w:num>
  <w:num w:numId="28" w16cid:durableId="1944532825">
    <w:abstractNumId w:val="28"/>
  </w:num>
  <w:num w:numId="29" w16cid:durableId="535387558">
    <w:abstractNumId w:val="16"/>
  </w:num>
  <w:num w:numId="30" w16cid:durableId="878202572">
    <w:abstractNumId w:val="3"/>
  </w:num>
  <w:num w:numId="31" w16cid:durableId="452871761">
    <w:abstractNumId w:val="11"/>
  </w:num>
  <w:num w:numId="32" w16cid:durableId="1129786161">
    <w:abstractNumId w:val="34"/>
  </w:num>
  <w:num w:numId="33" w16cid:durableId="1006443875">
    <w:abstractNumId w:val="12"/>
  </w:num>
  <w:num w:numId="34" w16cid:durableId="1547376294">
    <w:abstractNumId w:val="2"/>
  </w:num>
  <w:num w:numId="35" w16cid:durableId="1782188250">
    <w:abstractNumId w:val="33"/>
  </w:num>
  <w:num w:numId="36" w16cid:durableId="1180388176">
    <w:abstractNumId w:val="22"/>
  </w:num>
  <w:num w:numId="37" w16cid:durableId="32122928">
    <w:abstractNumId w:val="24"/>
  </w:num>
  <w:num w:numId="38" w16cid:durableId="2049140902">
    <w:abstractNumId w:val="1"/>
  </w:num>
  <w:num w:numId="39" w16cid:durableId="692921201">
    <w:abstractNumId w:val="13"/>
  </w:num>
  <w:num w:numId="40" w16cid:durableId="1992710022">
    <w:abstractNumId w:val="39"/>
  </w:num>
  <w:num w:numId="41" w16cid:durableId="1025777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BA"/>
    <w:rsid w:val="0000172C"/>
    <w:rsid w:val="000122D3"/>
    <w:rsid w:val="00020FD4"/>
    <w:rsid w:val="00021A65"/>
    <w:rsid w:val="00030BBA"/>
    <w:rsid w:val="0004762D"/>
    <w:rsid w:val="00047E11"/>
    <w:rsid w:val="0005643C"/>
    <w:rsid w:val="00077B42"/>
    <w:rsid w:val="00083C83"/>
    <w:rsid w:val="000945C7"/>
    <w:rsid w:val="00094C09"/>
    <w:rsid w:val="000A0635"/>
    <w:rsid w:val="000A1A2B"/>
    <w:rsid w:val="000A1EFD"/>
    <w:rsid w:val="000A4BE5"/>
    <w:rsid w:val="000B2296"/>
    <w:rsid w:val="000B355C"/>
    <w:rsid w:val="000C0CE0"/>
    <w:rsid w:val="000D0A9F"/>
    <w:rsid w:val="000E6F1A"/>
    <w:rsid w:val="000E7D71"/>
    <w:rsid w:val="000F6A31"/>
    <w:rsid w:val="00101285"/>
    <w:rsid w:val="00104637"/>
    <w:rsid w:val="00110F9C"/>
    <w:rsid w:val="00131A1E"/>
    <w:rsid w:val="00140C64"/>
    <w:rsid w:val="00146397"/>
    <w:rsid w:val="001558D1"/>
    <w:rsid w:val="00157938"/>
    <w:rsid w:val="00162698"/>
    <w:rsid w:val="00162EB7"/>
    <w:rsid w:val="00166F71"/>
    <w:rsid w:val="001877A1"/>
    <w:rsid w:val="00197B96"/>
    <w:rsid w:val="001C49B0"/>
    <w:rsid w:val="001D20CE"/>
    <w:rsid w:val="001E3E30"/>
    <w:rsid w:val="001E3F10"/>
    <w:rsid w:val="001F0467"/>
    <w:rsid w:val="001F35AE"/>
    <w:rsid w:val="00204BB8"/>
    <w:rsid w:val="00221FCA"/>
    <w:rsid w:val="002369AD"/>
    <w:rsid w:val="00237514"/>
    <w:rsid w:val="00244E98"/>
    <w:rsid w:val="00251653"/>
    <w:rsid w:val="00254097"/>
    <w:rsid w:val="00254649"/>
    <w:rsid w:val="00266E1A"/>
    <w:rsid w:val="002756BC"/>
    <w:rsid w:val="00286C40"/>
    <w:rsid w:val="0029150A"/>
    <w:rsid w:val="002A0A0C"/>
    <w:rsid w:val="002B7C12"/>
    <w:rsid w:val="002C711E"/>
    <w:rsid w:val="002D2F7F"/>
    <w:rsid w:val="002E050E"/>
    <w:rsid w:val="002E0EE0"/>
    <w:rsid w:val="002F6513"/>
    <w:rsid w:val="003002DA"/>
    <w:rsid w:val="00301699"/>
    <w:rsid w:val="00305B41"/>
    <w:rsid w:val="00314004"/>
    <w:rsid w:val="00320432"/>
    <w:rsid w:val="00332489"/>
    <w:rsid w:val="00334F52"/>
    <w:rsid w:val="003546D5"/>
    <w:rsid w:val="0036117E"/>
    <w:rsid w:val="003629C3"/>
    <w:rsid w:val="00373CC5"/>
    <w:rsid w:val="00385F5B"/>
    <w:rsid w:val="00386394"/>
    <w:rsid w:val="00386809"/>
    <w:rsid w:val="003911FD"/>
    <w:rsid w:val="00391D0F"/>
    <w:rsid w:val="00394F8D"/>
    <w:rsid w:val="003A2251"/>
    <w:rsid w:val="003B4CEE"/>
    <w:rsid w:val="003E3ECA"/>
    <w:rsid w:val="00403C44"/>
    <w:rsid w:val="004138D6"/>
    <w:rsid w:val="00417663"/>
    <w:rsid w:val="004219F2"/>
    <w:rsid w:val="004275EF"/>
    <w:rsid w:val="0044096E"/>
    <w:rsid w:val="00441D07"/>
    <w:rsid w:val="00470264"/>
    <w:rsid w:val="0047276F"/>
    <w:rsid w:val="00480979"/>
    <w:rsid w:val="004943D0"/>
    <w:rsid w:val="004945E2"/>
    <w:rsid w:val="004A13AA"/>
    <w:rsid w:val="004B2B10"/>
    <w:rsid w:val="004B2D84"/>
    <w:rsid w:val="004B74A0"/>
    <w:rsid w:val="004C17DA"/>
    <w:rsid w:val="004C3C34"/>
    <w:rsid w:val="004C78EF"/>
    <w:rsid w:val="004D6878"/>
    <w:rsid w:val="004E2981"/>
    <w:rsid w:val="004E5555"/>
    <w:rsid w:val="00502820"/>
    <w:rsid w:val="005049E3"/>
    <w:rsid w:val="00512F58"/>
    <w:rsid w:val="005171D8"/>
    <w:rsid w:val="0052668E"/>
    <w:rsid w:val="00540A0A"/>
    <w:rsid w:val="00541F07"/>
    <w:rsid w:val="00542881"/>
    <w:rsid w:val="00545F73"/>
    <w:rsid w:val="00552FB8"/>
    <w:rsid w:val="0056272A"/>
    <w:rsid w:val="00562E7E"/>
    <w:rsid w:val="005762A5"/>
    <w:rsid w:val="00582DA2"/>
    <w:rsid w:val="005855A9"/>
    <w:rsid w:val="005B4E1F"/>
    <w:rsid w:val="005B6E2C"/>
    <w:rsid w:val="005D36B8"/>
    <w:rsid w:val="005D3E98"/>
    <w:rsid w:val="005D6B17"/>
    <w:rsid w:val="00610E32"/>
    <w:rsid w:val="00612290"/>
    <w:rsid w:val="006145BF"/>
    <w:rsid w:val="006274CB"/>
    <w:rsid w:val="0063528A"/>
    <w:rsid w:val="00636EDD"/>
    <w:rsid w:val="00651E49"/>
    <w:rsid w:val="0066154A"/>
    <w:rsid w:val="00665D40"/>
    <w:rsid w:val="00682386"/>
    <w:rsid w:val="0068545B"/>
    <w:rsid w:val="00686E8E"/>
    <w:rsid w:val="00690B53"/>
    <w:rsid w:val="006A4BC4"/>
    <w:rsid w:val="006B483B"/>
    <w:rsid w:val="006C28A9"/>
    <w:rsid w:val="006C64D3"/>
    <w:rsid w:val="006D0EE1"/>
    <w:rsid w:val="006D1BB3"/>
    <w:rsid w:val="006D231A"/>
    <w:rsid w:val="006D3276"/>
    <w:rsid w:val="006D3359"/>
    <w:rsid w:val="006D6833"/>
    <w:rsid w:val="006F136C"/>
    <w:rsid w:val="007108C5"/>
    <w:rsid w:val="00732E91"/>
    <w:rsid w:val="007425C1"/>
    <w:rsid w:val="00750865"/>
    <w:rsid w:val="007533E0"/>
    <w:rsid w:val="007663E6"/>
    <w:rsid w:val="0076759E"/>
    <w:rsid w:val="00774495"/>
    <w:rsid w:val="007878CD"/>
    <w:rsid w:val="00792AB6"/>
    <w:rsid w:val="007935DF"/>
    <w:rsid w:val="007C0EC1"/>
    <w:rsid w:val="007C2BD9"/>
    <w:rsid w:val="007D5E0B"/>
    <w:rsid w:val="007D6F55"/>
    <w:rsid w:val="007E6320"/>
    <w:rsid w:val="007E6AA4"/>
    <w:rsid w:val="007F1BC2"/>
    <w:rsid w:val="00800AC5"/>
    <w:rsid w:val="008053E5"/>
    <w:rsid w:val="00812351"/>
    <w:rsid w:val="00862E62"/>
    <w:rsid w:val="008676BC"/>
    <w:rsid w:val="008716E8"/>
    <w:rsid w:val="00877C7C"/>
    <w:rsid w:val="00885DBC"/>
    <w:rsid w:val="008A523C"/>
    <w:rsid w:val="008A7E72"/>
    <w:rsid w:val="008B6590"/>
    <w:rsid w:val="008C7DA9"/>
    <w:rsid w:val="008D28C4"/>
    <w:rsid w:val="008F0571"/>
    <w:rsid w:val="008F0D7A"/>
    <w:rsid w:val="00900937"/>
    <w:rsid w:val="009077B6"/>
    <w:rsid w:val="0091045B"/>
    <w:rsid w:val="009143AA"/>
    <w:rsid w:val="00937AB5"/>
    <w:rsid w:val="00946540"/>
    <w:rsid w:val="00962073"/>
    <w:rsid w:val="009679BA"/>
    <w:rsid w:val="00975FF7"/>
    <w:rsid w:val="009835BF"/>
    <w:rsid w:val="0099240F"/>
    <w:rsid w:val="00997387"/>
    <w:rsid w:val="009B21FA"/>
    <w:rsid w:val="009B2AC7"/>
    <w:rsid w:val="009D3DFB"/>
    <w:rsid w:val="009D3E2F"/>
    <w:rsid w:val="009D4698"/>
    <w:rsid w:val="009D55B4"/>
    <w:rsid w:val="009D730C"/>
    <w:rsid w:val="009E0568"/>
    <w:rsid w:val="009E1422"/>
    <w:rsid w:val="009E61D8"/>
    <w:rsid w:val="009F5C76"/>
    <w:rsid w:val="00A02631"/>
    <w:rsid w:val="00A21391"/>
    <w:rsid w:val="00A27B4E"/>
    <w:rsid w:val="00A35870"/>
    <w:rsid w:val="00A36A1F"/>
    <w:rsid w:val="00A37005"/>
    <w:rsid w:val="00A43ACE"/>
    <w:rsid w:val="00A614A8"/>
    <w:rsid w:val="00A65C53"/>
    <w:rsid w:val="00A714E3"/>
    <w:rsid w:val="00A72627"/>
    <w:rsid w:val="00A73FE1"/>
    <w:rsid w:val="00A76A0E"/>
    <w:rsid w:val="00A87569"/>
    <w:rsid w:val="00A87A9E"/>
    <w:rsid w:val="00A949C7"/>
    <w:rsid w:val="00A9591A"/>
    <w:rsid w:val="00AA2221"/>
    <w:rsid w:val="00AA781C"/>
    <w:rsid w:val="00AB0E94"/>
    <w:rsid w:val="00AB38C3"/>
    <w:rsid w:val="00AB7508"/>
    <w:rsid w:val="00AD5D81"/>
    <w:rsid w:val="00AF288C"/>
    <w:rsid w:val="00B17F06"/>
    <w:rsid w:val="00B25CC3"/>
    <w:rsid w:val="00B26D62"/>
    <w:rsid w:val="00B312C9"/>
    <w:rsid w:val="00B40431"/>
    <w:rsid w:val="00B44E4D"/>
    <w:rsid w:val="00B44F99"/>
    <w:rsid w:val="00B46E7D"/>
    <w:rsid w:val="00B53AEE"/>
    <w:rsid w:val="00B55C6E"/>
    <w:rsid w:val="00B60AA4"/>
    <w:rsid w:val="00B6656B"/>
    <w:rsid w:val="00B67C6F"/>
    <w:rsid w:val="00B75C8B"/>
    <w:rsid w:val="00B808BD"/>
    <w:rsid w:val="00B8627C"/>
    <w:rsid w:val="00B96BD8"/>
    <w:rsid w:val="00BA1B1E"/>
    <w:rsid w:val="00BA218A"/>
    <w:rsid w:val="00BA5D99"/>
    <w:rsid w:val="00BB74CA"/>
    <w:rsid w:val="00BC1173"/>
    <w:rsid w:val="00BC3C35"/>
    <w:rsid w:val="00BC3F7F"/>
    <w:rsid w:val="00BC43A1"/>
    <w:rsid w:val="00BD097E"/>
    <w:rsid w:val="00BD0C0B"/>
    <w:rsid w:val="00BE57BE"/>
    <w:rsid w:val="00C00034"/>
    <w:rsid w:val="00C172C6"/>
    <w:rsid w:val="00C25C99"/>
    <w:rsid w:val="00C40F97"/>
    <w:rsid w:val="00C464FA"/>
    <w:rsid w:val="00C470ED"/>
    <w:rsid w:val="00C533A9"/>
    <w:rsid w:val="00C63733"/>
    <w:rsid w:val="00C75A7E"/>
    <w:rsid w:val="00C7730A"/>
    <w:rsid w:val="00C81BED"/>
    <w:rsid w:val="00C9659E"/>
    <w:rsid w:val="00C96EE6"/>
    <w:rsid w:val="00CA2BDD"/>
    <w:rsid w:val="00CA7E80"/>
    <w:rsid w:val="00CB4ABB"/>
    <w:rsid w:val="00CC60C5"/>
    <w:rsid w:val="00CC76DA"/>
    <w:rsid w:val="00CD0185"/>
    <w:rsid w:val="00CD0CF4"/>
    <w:rsid w:val="00CD1508"/>
    <w:rsid w:val="00CD37BB"/>
    <w:rsid w:val="00CF4450"/>
    <w:rsid w:val="00D44000"/>
    <w:rsid w:val="00D462A2"/>
    <w:rsid w:val="00D54CDF"/>
    <w:rsid w:val="00D61BA8"/>
    <w:rsid w:val="00D64766"/>
    <w:rsid w:val="00D64B14"/>
    <w:rsid w:val="00D6679F"/>
    <w:rsid w:val="00D67809"/>
    <w:rsid w:val="00D76F6D"/>
    <w:rsid w:val="00D80CC1"/>
    <w:rsid w:val="00D8151A"/>
    <w:rsid w:val="00D85D61"/>
    <w:rsid w:val="00D90C15"/>
    <w:rsid w:val="00D966AC"/>
    <w:rsid w:val="00DA2D9B"/>
    <w:rsid w:val="00DA76DC"/>
    <w:rsid w:val="00DC4766"/>
    <w:rsid w:val="00DD4F2D"/>
    <w:rsid w:val="00DD5C52"/>
    <w:rsid w:val="00DE166C"/>
    <w:rsid w:val="00DE3E7B"/>
    <w:rsid w:val="00DF0605"/>
    <w:rsid w:val="00DF61A9"/>
    <w:rsid w:val="00E07F93"/>
    <w:rsid w:val="00E16FAC"/>
    <w:rsid w:val="00E2646E"/>
    <w:rsid w:val="00E3165C"/>
    <w:rsid w:val="00E321F4"/>
    <w:rsid w:val="00E40DC9"/>
    <w:rsid w:val="00E41B65"/>
    <w:rsid w:val="00E430C1"/>
    <w:rsid w:val="00E46936"/>
    <w:rsid w:val="00E5289A"/>
    <w:rsid w:val="00E607ED"/>
    <w:rsid w:val="00E62E88"/>
    <w:rsid w:val="00E673CF"/>
    <w:rsid w:val="00E72C78"/>
    <w:rsid w:val="00E73077"/>
    <w:rsid w:val="00E875EE"/>
    <w:rsid w:val="00E95165"/>
    <w:rsid w:val="00E96C8C"/>
    <w:rsid w:val="00EA782A"/>
    <w:rsid w:val="00EB4B39"/>
    <w:rsid w:val="00ED5D60"/>
    <w:rsid w:val="00ED640D"/>
    <w:rsid w:val="00ED7B17"/>
    <w:rsid w:val="00EE5482"/>
    <w:rsid w:val="00EE7485"/>
    <w:rsid w:val="00EF2A83"/>
    <w:rsid w:val="00EF3901"/>
    <w:rsid w:val="00F06F1F"/>
    <w:rsid w:val="00F14318"/>
    <w:rsid w:val="00F22C85"/>
    <w:rsid w:val="00F3474E"/>
    <w:rsid w:val="00F35F6F"/>
    <w:rsid w:val="00F42FF5"/>
    <w:rsid w:val="00F45A0D"/>
    <w:rsid w:val="00F467F6"/>
    <w:rsid w:val="00F515F9"/>
    <w:rsid w:val="00F56E07"/>
    <w:rsid w:val="00F95949"/>
    <w:rsid w:val="00FA6DE6"/>
    <w:rsid w:val="00FD5D36"/>
    <w:rsid w:val="00FE12F8"/>
    <w:rsid w:val="00FE2A52"/>
    <w:rsid w:val="00FE2D28"/>
    <w:rsid w:val="00FE378B"/>
    <w:rsid w:val="00FE44FC"/>
    <w:rsid w:val="00FF256F"/>
    <w:rsid w:val="00FF389B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229AA3E7"/>
  <w15:docId w15:val="{81F9528C-E97A-4980-AEC9-30447FD5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AA4"/>
  </w:style>
  <w:style w:type="paragraph" w:styleId="Heading1">
    <w:name w:val="heading 1"/>
    <w:basedOn w:val="Normal"/>
    <w:next w:val="Normal"/>
    <w:qFormat/>
    <w:rsid w:val="00B60AA4"/>
    <w:pPr>
      <w:keepNext/>
      <w:outlineLvl w:val="0"/>
    </w:pPr>
    <w:rPr>
      <w:b/>
      <w:sz w:val="60"/>
    </w:rPr>
  </w:style>
  <w:style w:type="paragraph" w:styleId="Heading2">
    <w:name w:val="heading 2"/>
    <w:basedOn w:val="Normal"/>
    <w:next w:val="Normal"/>
    <w:qFormat/>
    <w:rsid w:val="00B60AA4"/>
    <w:pPr>
      <w:keepNext/>
      <w:ind w:left="864"/>
      <w:outlineLvl w:val="1"/>
    </w:pPr>
    <w:rPr>
      <w:b/>
      <w:smallCaps/>
      <w:sz w:val="70"/>
    </w:rPr>
  </w:style>
  <w:style w:type="paragraph" w:styleId="Heading3">
    <w:name w:val="heading 3"/>
    <w:basedOn w:val="Normal"/>
    <w:next w:val="Normal"/>
    <w:qFormat/>
    <w:rsid w:val="00B60AA4"/>
    <w:pPr>
      <w:keepNext/>
      <w:spacing w:after="58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0AA4"/>
    <w:rPr>
      <w:color w:val="0000FF"/>
      <w:u w:val="single"/>
    </w:rPr>
  </w:style>
  <w:style w:type="paragraph" w:styleId="BodyTextIndent">
    <w:name w:val="Body Text Indent"/>
    <w:basedOn w:val="Normal"/>
    <w:rsid w:val="00B60AA4"/>
    <w:pPr>
      <w:ind w:left="864"/>
    </w:pPr>
    <w:rPr>
      <w:sz w:val="24"/>
    </w:rPr>
  </w:style>
  <w:style w:type="paragraph" w:styleId="Footer">
    <w:name w:val="footer"/>
    <w:basedOn w:val="Normal"/>
    <w:link w:val="FooterChar"/>
    <w:uiPriority w:val="99"/>
    <w:rsid w:val="00B60A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0AA4"/>
  </w:style>
  <w:style w:type="paragraph" w:styleId="Header">
    <w:name w:val="header"/>
    <w:basedOn w:val="Normal"/>
    <w:link w:val="HeaderChar"/>
    <w:rsid w:val="00B60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5F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C1173"/>
  </w:style>
  <w:style w:type="paragraph" w:styleId="NormalWeb">
    <w:name w:val="Normal (Web)"/>
    <w:basedOn w:val="Normal"/>
    <w:uiPriority w:val="99"/>
    <w:unhideWhenUsed/>
    <w:rsid w:val="00C9659E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C172C6"/>
  </w:style>
  <w:style w:type="character" w:styleId="CommentReference">
    <w:name w:val="annotation reference"/>
    <w:basedOn w:val="DefaultParagraphFont"/>
    <w:rsid w:val="00C4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64FA"/>
  </w:style>
  <w:style w:type="character" w:customStyle="1" w:styleId="CommentTextChar">
    <w:name w:val="Comment Text Char"/>
    <w:basedOn w:val="DefaultParagraphFont"/>
    <w:link w:val="CommentText"/>
    <w:rsid w:val="00C464FA"/>
  </w:style>
  <w:style w:type="paragraph" w:styleId="CommentSubject">
    <w:name w:val="annotation subject"/>
    <w:basedOn w:val="CommentText"/>
    <w:next w:val="CommentText"/>
    <w:link w:val="CommentSubjectChar"/>
    <w:rsid w:val="00C4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64FA"/>
    <w:rPr>
      <w:b/>
      <w:bCs/>
    </w:rPr>
  </w:style>
  <w:style w:type="paragraph" w:styleId="ListParagraph">
    <w:name w:val="List Paragraph"/>
    <w:basedOn w:val="Normal"/>
    <w:uiPriority w:val="1"/>
    <w:qFormat/>
    <w:rsid w:val="00254649"/>
    <w:pPr>
      <w:ind w:left="720"/>
      <w:contextualSpacing/>
    </w:pPr>
  </w:style>
  <w:style w:type="paragraph" w:styleId="Revision">
    <w:name w:val="Revision"/>
    <w:hidden/>
    <w:uiPriority w:val="99"/>
    <w:semiHidden/>
    <w:rsid w:val="00A87569"/>
  </w:style>
  <w:style w:type="paragraph" w:styleId="PlainText">
    <w:name w:val="Plain Text"/>
    <w:basedOn w:val="Normal"/>
    <w:link w:val="PlainTextChar"/>
    <w:uiPriority w:val="99"/>
    <w:unhideWhenUsed/>
    <w:rsid w:val="00BE57BE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57BE"/>
    <w:rPr>
      <w:rFonts w:ascii="Calibri" w:eastAsiaTheme="minorHAnsi" w:hAnsi="Calibri" w:cs="Consolas"/>
      <w:sz w:val="22"/>
      <w:szCs w:val="21"/>
    </w:rPr>
  </w:style>
  <w:style w:type="paragraph" w:styleId="BodyText">
    <w:name w:val="Body Text"/>
    <w:basedOn w:val="Normal"/>
    <w:link w:val="BodyTextChar"/>
    <w:unhideWhenUsed/>
    <w:rsid w:val="000A1E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A1EFD"/>
  </w:style>
  <w:style w:type="paragraph" w:customStyle="1" w:styleId="paragraph">
    <w:name w:val="paragraph"/>
    <w:basedOn w:val="Normal"/>
    <w:rsid w:val="00077B4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077B42"/>
  </w:style>
  <w:style w:type="character" w:customStyle="1" w:styleId="eop">
    <w:name w:val="eop"/>
    <w:basedOn w:val="DefaultParagraphFont"/>
    <w:rsid w:val="0007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ersonalize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3F7E53882F44DAAC752BC6A789EA0" ma:contentTypeVersion="19" ma:contentTypeDescription="Create a new document." ma:contentTypeScope="" ma:versionID="349d59a9021a22f5c83386098d4a57db">
  <xsd:schema xmlns:xsd="http://www.w3.org/2001/XMLSchema" xmlns:xs="http://www.w3.org/2001/XMLSchema" xmlns:p="http://schemas.microsoft.com/office/2006/metadata/properties" xmlns:ns1="http://schemas.microsoft.com/sharepoint/v3" xmlns:ns2="aa03cc6f-dd9f-4f8f-a22b-a6ada83b1f42" xmlns:ns3="8abb83ac-9ede-4336-b906-43098fa69765" targetNamespace="http://schemas.microsoft.com/office/2006/metadata/properties" ma:root="true" ma:fieldsID="f692017fb54b27775dbba2f4ef3ff3d5" ns1:_="" ns2:_="" ns3:_="">
    <xsd:import namespace="http://schemas.microsoft.com/sharepoint/v3"/>
    <xsd:import namespace="aa03cc6f-dd9f-4f8f-a22b-a6ada83b1f42"/>
    <xsd:import namespace="8abb83ac-9ede-4336-b906-43098fa697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cc6f-dd9f-4f8f-a22b-a6ada83b1f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3b5a478-486f-42d6-98b7-63885bfe2aa0}" ma:internalName="TaxCatchAll" ma:showField="CatchAllData" ma:web="aa03cc6f-dd9f-4f8f-a22b-a6ada83b1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3ac-9ede-4336-b906-43098fa69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a1ac851-dc5f-4a1c-961d-08a746d4b2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a03cc6f-dd9f-4f8f-a22b-a6ada83b1f42" xsi:nil="true"/>
    <lcf76f155ced4ddcb4097134ff3c332f xmlns="8abb83ac-9ede-4336-b906-43098fa697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3B0FAA-22BC-4305-88D3-748044A28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3cc6f-dd9f-4f8f-a22b-a6ada83b1f42"/>
    <ds:schemaRef ds:uri="8abb83ac-9ede-4336-b906-43098fa69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44AAD-74C0-419C-8285-DB7828631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952F8-F7B5-4954-830C-7B937D9327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6B2FB2-6AE2-44CE-8465-47405A0CB2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03cc6f-dd9f-4f8f-a22b-a6ada83b1f42"/>
    <ds:schemaRef ds:uri="8abb83ac-9ede-4336-b906-43098fa697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personalized letterhead</Template>
  <TotalTime>59</TotalTime>
  <Pages>4</Pages>
  <Words>984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EDITOR AGREEMENT</vt:lpstr>
    </vt:vector>
  </TitlesOfParts>
  <Company>Society of Actuaries</Company>
  <LinksUpToDate>false</LinksUpToDate>
  <CharactersWithSpaces>6345</CharactersWithSpaces>
  <SharedDoc>false</SharedDoc>
  <HLinks>
    <vt:vector size="12" baseType="variant">
      <vt:variant>
        <vt:i4>4194311</vt:i4>
      </vt:variant>
      <vt:variant>
        <vt:i4>6</vt:i4>
      </vt:variant>
      <vt:variant>
        <vt:i4>0</vt:i4>
      </vt:variant>
      <vt:variant>
        <vt:i4>5</vt:i4>
      </vt:variant>
      <vt:variant>
        <vt:lpwstr>http://www.scahq.org/</vt:lpwstr>
      </vt:variant>
      <vt:variant>
        <vt:lpwstr/>
      </vt:variant>
      <vt:variant>
        <vt:i4>7995463</vt:i4>
      </vt:variant>
      <vt:variant>
        <vt:i4>3</vt:i4>
      </vt:variant>
      <vt:variant>
        <vt:i4>0</vt:i4>
      </vt:variant>
      <vt:variant>
        <vt:i4>5</vt:i4>
      </vt:variant>
      <vt:variant>
        <vt:lpwstr>mailto:info@scahq.org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 AGREEMENT</dc:title>
  <dc:creator>Andrea King</dc:creator>
  <cp:lastModifiedBy>Mary Lunn</cp:lastModifiedBy>
  <cp:revision>15</cp:revision>
  <cp:lastPrinted>2017-01-10T15:42:00Z</cp:lastPrinted>
  <dcterms:created xsi:type="dcterms:W3CDTF">2021-05-12T19:12:00Z</dcterms:created>
  <dcterms:modified xsi:type="dcterms:W3CDTF">2023-11-03T20:08:00Z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0x0101004E43F7E53882F44DAAC752BC6A789EA0</vt:lpwstr>
  </property>
  <property fmtid="{D5CDD505-2E9C-101B-9397-08002B2CF9AE}" pid="3" name="MediaServiceImageTags">
    <vt:lpwstr/>
  </property>
</Properties>
</file>