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A464D" w14:textId="4607F793" w:rsidR="0096127F" w:rsidRDefault="0096127F" w:rsidP="001F669D">
      <w:pPr>
        <w:jc w:val="center"/>
        <w:rPr>
          <w:rFonts w:asciiTheme="minorHAnsi" w:hAnsiTheme="minorHAnsi" w:cstheme="minorHAnsi"/>
          <w:b/>
          <w:sz w:val="22"/>
          <w:szCs w:val="22"/>
        </w:rPr>
      </w:pPr>
      <w:r>
        <w:rPr>
          <w:noProof/>
        </w:rPr>
        <w:drawing>
          <wp:anchor distT="0" distB="0" distL="114300" distR="114300" simplePos="0" relativeHeight="251659264" behindDoc="1" locked="0" layoutInCell="1" allowOverlap="1" wp14:anchorId="3AB1A921" wp14:editId="22F90240">
            <wp:simplePos x="0" y="0"/>
            <wp:positionH relativeFrom="margin">
              <wp:posOffset>2198067</wp:posOffset>
            </wp:positionH>
            <wp:positionV relativeFrom="paragraph">
              <wp:posOffset>-305151</wp:posOffset>
            </wp:positionV>
            <wp:extent cx="2247900" cy="682877"/>
            <wp:effectExtent l="0" t="0" r="0" b="3175"/>
            <wp:wrapNone/>
            <wp:docPr id="5" name="Picture 5" descr="Society of Cardiovascular Anesthesiolog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ety of Cardiovascular Anesthesiologis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68287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09D178" w14:textId="77777777" w:rsidR="0096127F" w:rsidRDefault="0096127F" w:rsidP="001F669D">
      <w:pPr>
        <w:jc w:val="center"/>
        <w:rPr>
          <w:rFonts w:asciiTheme="minorHAnsi" w:hAnsiTheme="minorHAnsi" w:cstheme="minorHAnsi"/>
          <w:b/>
          <w:sz w:val="22"/>
          <w:szCs w:val="22"/>
        </w:rPr>
      </w:pPr>
    </w:p>
    <w:p w14:paraId="7E51E6C0" w14:textId="77777777" w:rsidR="00C35A8F" w:rsidRDefault="00C35A8F" w:rsidP="001F669D">
      <w:pPr>
        <w:jc w:val="center"/>
        <w:rPr>
          <w:rFonts w:asciiTheme="minorHAnsi" w:hAnsiTheme="minorHAnsi" w:cstheme="minorHAnsi"/>
          <w:b/>
          <w:sz w:val="22"/>
          <w:szCs w:val="22"/>
        </w:rPr>
      </w:pPr>
    </w:p>
    <w:p w14:paraId="5915FF02" w14:textId="0B92D961" w:rsidR="001F669D" w:rsidRDefault="0030670C" w:rsidP="001F669D">
      <w:pPr>
        <w:jc w:val="center"/>
        <w:rPr>
          <w:rFonts w:asciiTheme="minorHAnsi" w:hAnsiTheme="minorHAnsi" w:cstheme="minorHAnsi"/>
          <w:b/>
          <w:sz w:val="22"/>
          <w:szCs w:val="22"/>
        </w:rPr>
      </w:pPr>
      <w:r>
        <w:rPr>
          <w:rFonts w:asciiTheme="minorHAnsi" w:hAnsiTheme="minorHAnsi" w:cstheme="minorHAnsi"/>
          <w:b/>
          <w:sz w:val="22"/>
          <w:szCs w:val="22"/>
        </w:rPr>
        <w:t xml:space="preserve">NEWS FROM THE </w:t>
      </w:r>
      <w:r w:rsidR="001F669D" w:rsidRPr="0096127F">
        <w:rPr>
          <w:rFonts w:asciiTheme="minorHAnsi" w:hAnsiTheme="minorHAnsi" w:cstheme="minorHAnsi"/>
          <w:b/>
          <w:sz w:val="22"/>
          <w:szCs w:val="22"/>
        </w:rPr>
        <w:t xml:space="preserve">ATRIAL FIBRILLATION </w:t>
      </w:r>
      <w:r w:rsidR="00CC5F29">
        <w:rPr>
          <w:rFonts w:asciiTheme="minorHAnsi" w:hAnsiTheme="minorHAnsi" w:cstheme="minorHAnsi"/>
          <w:b/>
          <w:sz w:val="22"/>
          <w:szCs w:val="22"/>
        </w:rPr>
        <w:t>SUB-COMMITTEE</w:t>
      </w:r>
    </w:p>
    <w:p w14:paraId="53CE5E0D" w14:textId="77777777" w:rsidR="0034092E" w:rsidRDefault="0034092E" w:rsidP="001F669D">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0790"/>
      </w:tblGrid>
      <w:tr w:rsidR="0034092E" w14:paraId="0838F37C" w14:textId="77777777" w:rsidTr="0034092E">
        <w:tc>
          <w:tcPr>
            <w:tcW w:w="10790" w:type="dxa"/>
          </w:tcPr>
          <w:p w14:paraId="3FA8B93F" w14:textId="77777777" w:rsidR="0034092E" w:rsidRDefault="0034092E" w:rsidP="0034092E">
            <w:pPr>
              <w:rPr>
                <w:rFonts w:asciiTheme="minorHAnsi" w:hAnsiTheme="minorHAnsi" w:cstheme="minorHAnsi"/>
                <w:b/>
                <w:sz w:val="22"/>
                <w:szCs w:val="22"/>
              </w:rPr>
            </w:pPr>
            <w:r>
              <w:rPr>
                <w:rFonts w:asciiTheme="minorHAnsi" w:hAnsiTheme="minorHAnsi" w:cstheme="minorHAnsi"/>
                <w:b/>
                <w:sz w:val="22"/>
                <w:szCs w:val="22"/>
              </w:rPr>
              <w:t>POSTED NOVEMBER 2023</w:t>
            </w:r>
          </w:p>
          <w:p w14:paraId="545473DA" w14:textId="77777777" w:rsidR="0034092E" w:rsidRDefault="0034092E" w:rsidP="0034092E">
            <w:pPr>
              <w:rPr>
                <w:rFonts w:asciiTheme="minorHAnsi" w:hAnsiTheme="minorHAnsi" w:cstheme="minorHAnsi"/>
                <w:b/>
                <w:sz w:val="22"/>
                <w:szCs w:val="22"/>
              </w:rPr>
            </w:pPr>
          </w:p>
          <w:p w14:paraId="4C6FFD76" w14:textId="77777777" w:rsidR="0034092E" w:rsidRPr="00AE4C1D" w:rsidRDefault="0034092E" w:rsidP="0034092E">
            <w:pPr>
              <w:pStyle w:val="Heading1"/>
              <w:ind w:right="988"/>
              <w:rPr>
                <w:rFonts w:asciiTheme="majorHAnsi" w:hAnsiTheme="majorHAnsi" w:cstheme="minorHAnsi"/>
                <w:sz w:val="22"/>
                <w:szCs w:val="22"/>
              </w:rPr>
            </w:pPr>
            <w:r w:rsidRPr="00AE4C1D">
              <w:rPr>
                <w:rFonts w:asciiTheme="majorHAnsi" w:hAnsiTheme="majorHAnsi" w:cstheme="minorHAnsi"/>
                <w:sz w:val="22"/>
                <w:szCs w:val="22"/>
              </w:rPr>
              <w:t>Summary of Group Meeting 1:</w:t>
            </w:r>
            <w:r>
              <w:rPr>
                <w:rFonts w:asciiTheme="majorHAnsi" w:hAnsiTheme="majorHAnsi" w:cstheme="minorHAnsi"/>
                <w:sz w:val="22"/>
                <w:szCs w:val="22"/>
              </w:rPr>
              <w:t xml:space="preserve"> </w:t>
            </w:r>
            <w:r w:rsidRPr="00F440C1">
              <w:rPr>
                <w:rFonts w:asciiTheme="majorHAnsi" w:hAnsiTheme="majorHAnsi" w:cstheme="minorHAnsi"/>
                <w:sz w:val="22"/>
                <w:szCs w:val="22"/>
              </w:rPr>
              <w:t>May 6, 2023</w:t>
            </w:r>
          </w:p>
          <w:p w14:paraId="7F5B6BB5" w14:textId="77777777" w:rsidR="0034092E" w:rsidRPr="0096572F" w:rsidRDefault="0034092E" w:rsidP="0034092E">
            <w:pPr>
              <w:pStyle w:val="BodyText"/>
              <w:ind w:left="400"/>
              <w:rPr>
                <w:rFonts w:asciiTheme="majorHAnsi" w:hAnsiTheme="majorHAnsi" w:cstheme="minorHAnsi"/>
              </w:rPr>
            </w:pPr>
            <w:r w:rsidRPr="0096572F">
              <w:rPr>
                <w:rFonts w:asciiTheme="majorHAnsi" w:hAnsiTheme="majorHAnsi" w:cstheme="minorHAnsi"/>
              </w:rPr>
              <w:t xml:space="preserve">Members Present: Jennie Ngai, Diana Anca, Jeff Olech, Tom Jan, Brett Wakefield, Andrew Nottarini, Shanna Hill, Bruce Bollen - Current status: Manuscript draft created from subsections, undergoing review; End note references created; The direction of the manuscript was discussed – either to move forward as practice advisory or as a narrative review; Dr. Popescu, the CPI committee chair (the AF sub-committee parent committee), had advised Dr. Ngai that from her previous interaction with the A&amp;A journal that retrospective references would not be accepted if the manuscript was to be submitted as a practice advisory. If the manuscript was to be submitted as a narrative review, then retrospective references would be accepted; As a practice advisory, the strength of the references matters, whereas the references </w:t>
            </w:r>
            <w:proofErr w:type="gramStart"/>
            <w:r w:rsidRPr="0096572F">
              <w:rPr>
                <w:rFonts w:asciiTheme="majorHAnsi" w:hAnsiTheme="majorHAnsi" w:cstheme="minorHAnsi"/>
              </w:rPr>
              <w:t>matters</w:t>
            </w:r>
            <w:proofErr w:type="gramEnd"/>
            <w:r w:rsidRPr="0096572F">
              <w:rPr>
                <w:rFonts w:asciiTheme="majorHAnsi" w:hAnsiTheme="majorHAnsi" w:cstheme="minorHAnsi"/>
              </w:rPr>
              <w:t xml:space="preserve"> less so in a narrative review. The committee members present decided to proceed to format the manuscript as a practice advisory. The committee decided to use as reference types: practice guidelines, meta-analysis, RCT, and prospective studies; Therefore, the authors of each subsection should try to omit retrospective and review article references. It was also noted upon review of the references used and compared to the list of references included from Covidence, that not all of the references were incorporated into each of the sections for practice guidelines, meta-analysis, RCT, and prospective studies; The main sections of the manuscript (Prophylactic management, treatment, and impact) should try to incorporate these references; Since the SCA journal is A&amp;A, we should submit first to A&amp;A for first acceptance / refusal. Formatting should follow the A&amp;A manuscript guidelines</w:t>
            </w:r>
            <w:r>
              <w:rPr>
                <w:rFonts w:asciiTheme="majorHAnsi" w:hAnsiTheme="majorHAnsi" w:cstheme="minorHAnsi"/>
              </w:rPr>
              <w:t xml:space="preserve">. </w:t>
            </w:r>
            <w:r w:rsidRPr="0096572F">
              <w:rPr>
                <w:rFonts w:asciiTheme="majorHAnsi" w:hAnsiTheme="majorHAnsi" w:cstheme="minorHAnsi"/>
              </w:rPr>
              <w:t xml:space="preserve">Next steps: Likely choose “Advisory” path, which allows for less stringent evidence strength than practice guidelines, but more stringent evidence strength than narrative review; Will likely double submit to A&amp;A and JCVA; Of note, we must include or exclude all articles within a publication type (RCTs, guidelines, meta-analysis etc). We will need each section to be reviewed by authors for: Attempt to remove all review and retrospective study articles; Re-review other publication types to see if appropriate to incorporate into section. utilize all the other article types; Jennie: clarify references needs for A&amp;A, Jennie to reach out to publication advisors/partners, </w:t>
            </w:r>
            <w:proofErr w:type="gramStart"/>
            <w:r w:rsidRPr="0096572F">
              <w:rPr>
                <w:rFonts w:asciiTheme="majorHAnsi" w:hAnsiTheme="majorHAnsi" w:cstheme="minorHAnsi"/>
              </w:rPr>
              <w:t>Need</w:t>
            </w:r>
            <w:proofErr w:type="gramEnd"/>
            <w:r w:rsidRPr="0096572F">
              <w:rPr>
                <w:rFonts w:asciiTheme="majorHAnsi" w:hAnsiTheme="majorHAnsi" w:cstheme="minorHAnsi"/>
              </w:rPr>
              <w:t xml:space="preserve"> volunteers for: creation of graphs and figures, qualifying our recommendations with levels of evidence etc.</w:t>
            </w:r>
          </w:p>
          <w:p w14:paraId="714008C5" w14:textId="77777777" w:rsidR="0034092E" w:rsidRPr="00AE4C1D" w:rsidRDefault="0034092E" w:rsidP="0034092E">
            <w:pPr>
              <w:spacing w:before="6"/>
              <w:rPr>
                <w:rFonts w:asciiTheme="majorHAnsi" w:hAnsiTheme="majorHAnsi" w:cstheme="minorHAnsi"/>
              </w:rPr>
            </w:pPr>
          </w:p>
          <w:p w14:paraId="409D5DE2" w14:textId="77777777" w:rsidR="0034092E" w:rsidRPr="00AE4C1D" w:rsidRDefault="0034092E" w:rsidP="0034092E">
            <w:pPr>
              <w:pStyle w:val="Heading1"/>
              <w:ind w:right="988"/>
              <w:rPr>
                <w:rFonts w:asciiTheme="majorHAnsi" w:hAnsiTheme="majorHAnsi" w:cstheme="minorHAnsi"/>
                <w:sz w:val="22"/>
                <w:szCs w:val="22"/>
              </w:rPr>
            </w:pPr>
            <w:r w:rsidRPr="00AE4C1D">
              <w:rPr>
                <w:rFonts w:asciiTheme="majorHAnsi" w:hAnsiTheme="majorHAnsi" w:cstheme="minorHAnsi"/>
                <w:sz w:val="22"/>
                <w:szCs w:val="22"/>
              </w:rPr>
              <w:t xml:space="preserve">Summary of Group Meeting </w:t>
            </w:r>
            <w:r>
              <w:rPr>
                <w:rFonts w:asciiTheme="majorHAnsi" w:hAnsiTheme="majorHAnsi" w:cstheme="minorHAnsi"/>
                <w:sz w:val="22"/>
                <w:szCs w:val="22"/>
              </w:rPr>
              <w:t xml:space="preserve">2 </w:t>
            </w:r>
            <w:r w:rsidRPr="00AE4C1D">
              <w:rPr>
                <w:rFonts w:asciiTheme="majorHAnsi" w:hAnsiTheme="majorHAnsi" w:cstheme="minorHAnsi"/>
                <w:sz w:val="22"/>
                <w:szCs w:val="22"/>
              </w:rPr>
              <w:t>Date:</w:t>
            </w:r>
            <w:r>
              <w:rPr>
                <w:rFonts w:asciiTheme="majorHAnsi" w:hAnsiTheme="majorHAnsi" w:cstheme="minorHAnsi"/>
                <w:sz w:val="22"/>
                <w:szCs w:val="22"/>
              </w:rPr>
              <w:t xml:space="preserve"> </w:t>
            </w:r>
            <w:r w:rsidRPr="00F440C1">
              <w:rPr>
                <w:rFonts w:asciiTheme="majorHAnsi" w:hAnsiTheme="majorHAnsi" w:cstheme="minorHAnsi"/>
                <w:sz w:val="22"/>
                <w:szCs w:val="22"/>
              </w:rPr>
              <w:t>7/6/2023</w:t>
            </w:r>
          </w:p>
          <w:p w14:paraId="7D3C2A8A" w14:textId="49D9904D" w:rsidR="0034092E" w:rsidRPr="0034092E" w:rsidRDefault="0034092E" w:rsidP="0034092E">
            <w:pPr>
              <w:pStyle w:val="BodyText"/>
              <w:ind w:left="400"/>
              <w:rPr>
                <w:rFonts w:asciiTheme="majorHAnsi" w:hAnsiTheme="majorHAnsi" w:cstheme="minorHAnsi"/>
                <w:sz w:val="22"/>
                <w:szCs w:val="22"/>
              </w:rPr>
            </w:pPr>
            <w:r w:rsidRPr="0096572F">
              <w:rPr>
                <w:rFonts w:asciiTheme="majorHAnsi" w:hAnsiTheme="majorHAnsi" w:cstheme="minorHAnsi"/>
                <w:sz w:val="22"/>
                <w:szCs w:val="22"/>
              </w:rPr>
              <w:t>Attendees: Samit Ghia, Diana Anca, Wanda Popescu, Tom Jan, Shanna Hill, Andrew Notarianni, Jennie Ngai</w:t>
            </w:r>
            <w:r>
              <w:rPr>
                <w:rFonts w:asciiTheme="majorHAnsi" w:hAnsiTheme="majorHAnsi" w:cstheme="minorHAnsi"/>
                <w:sz w:val="22"/>
                <w:szCs w:val="22"/>
              </w:rPr>
              <w:t xml:space="preserve">. </w:t>
            </w:r>
            <w:r w:rsidRPr="00F440C1">
              <w:rPr>
                <w:rFonts w:asciiTheme="majorHAnsi" w:hAnsiTheme="majorHAnsi" w:cstheme="minorHAnsi"/>
                <w:sz w:val="22"/>
                <w:szCs w:val="22"/>
              </w:rPr>
              <w:t xml:space="preserve">Discussed the status of the project and the need to start the search again to capture meta-analysis and randomize control trial. </w:t>
            </w:r>
            <w:r>
              <w:rPr>
                <w:rFonts w:asciiTheme="majorHAnsi" w:hAnsiTheme="majorHAnsi" w:cstheme="minorHAnsi"/>
                <w:sz w:val="22"/>
                <w:szCs w:val="22"/>
              </w:rPr>
              <w:t>After reviewing manuscript draft sections submitted by the committee members, w</w:t>
            </w:r>
            <w:r w:rsidRPr="00F440C1">
              <w:rPr>
                <w:rFonts w:asciiTheme="majorHAnsi" w:hAnsiTheme="majorHAnsi" w:cstheme="minorHAnsi"/>
                <w:sz w:val="22"/>
                <w:szCs w:val="22"/>
              </w:rPr>
              <w:t>e realized that multiple studies were not included in the original search results</w:t>
            </w:r>
            <w:r>
              <w:rPr>
                <w:rFonts w:asciiTheme="majorHAnsi" w:hAnsiTheme="majorHAnsi" w:cstheme="minorHAnsi"/>
                <w:sz w:val="22"/>
                <w:szCs w:val="22"/>
              </w:rPr>
              <w:t>.</w:t>
            </w:r>
            <w:r w:rsidRPr="00F440C1">
              <w:rPr>
                <w:rFonts w:asciiTheme="majorHAnsi" w:hAnsiTheme="majorHAnsi" w:cstheme="minorHAnsi"/>
                <w:sz w:val="22"/>
                <w:szCs w:val="22"/>
              </w:rPr>
              <w:t xml:space="preserve"> </w:t>
            </w:r>
            <w:r>
              <w:rPr>
                <w:rFonts w:asciiTheme="majorHAnsi" w:hAnsiTheme="majorHAnsi" w:cstheme="minorHAnsi"/>
                <w:sz w:val="22"/>
                <w:szCs w:val="22"/>
              </w:rPr>
              <w:t>I</w:t>
            </w:r>
            <w:r w:rsidRPr="00F440C1">
              <w:rPr>
                <w:rFonts w:asciiTheme="majorHAnsi" w:hAnsiTheme="majorHAnsi" w:cstheme="minorHAnsi"/>
                <w:sz w:val="22"/>
                <w:szCs w:val="22"/>
              </w:rPr>
              <w:t>t was decided to make the practice advisory complete we needed to re-do the search to make it more inclusive. We have set up a meeting with the medical librarians for July 19. We will update the group once we have more information. We hope that the process of reference inclusion / exclusion will be shortened if we are able to include previously screened references.</w:t>
            </w:r>
            <w:r>
              <w:rPr>
                <w:rFonts w:asciiTheme="majorHAnsi" w:hAnsiTheme="majorHAnsi" w:cstheme="minorHAnsi"/>
                <w:sz w:val="22"/>
                <w:szCs w:val="22"/>
              </w:rPr>
              <w:t xml:space="preserve"> </w:t>
            </w:r>
            <w:r w:rsidRPr="00F440C1">
              <w:rPr>
                <w:rFonts w:asciiTheme="majorHAnsi" w:hAnsiTheme="majorHAnsi" w:cstheme="minorHAnsi"/>
                <w:sz w:val="22"/>
                <w:szCs w:val="22"/>
              </w:rPr>
              <w:t>Announcement was made that our next in-person meeting will be at ASA annual meeting, Oct 15, Sunday, 2pm PST</w:t>
            </w:r>
          </w:p>
        </w:tc>
      </w:tr>
    </w:tbl>
    <w:p w14:paraId="6BBF956A" w14:textId="77777777" w:rsidR="0034092E" w:rsidRDefault="0034092E" w:rsidP="001F669D">
      <w:pPr>
        <w:jc w:val="center"/>
        <w:rPr>
          <w:rFonts w:asciiTheme="minorHAnsi" w:hAnsiTheme="minorHAnsi" w:cstheme="minorHAnsi"/>
          <w:b/>
          <w:sz w:val="22"/>
          <w:szCs w:val="22"/>
        </w:rPr>
      </w:pPr>
    </w:p>
    <w:p w14:paraId="3765993D" w14:textId="77777777" w:rsidR="00B454CA" w:rsidRDefault="00B454CA" w:rsidP="001F669D">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0790"/>
      </w:tblGrid>
      <w:tr w:rsidR="00B454CA" w14:paraId="45B5FBE6" w14:textId="77777777" w:rsidTr="00B454CA">
        <w:tc>
          <w:tcPr>
            <w:tcW w:w="10790" w:type="dxa"/>
          </w:tcPr>
          <w:p w14:paraId="6C3109F8" w14:textId="77777777" w:rsidR="00B454CA" w:rsidRDefault="00B454CA" w:rsidP="00B454CA">
            <w:pPr>
              <w:rPr>
                <w:rFonts w:asciiTheme="minorHAnsi" w:hAnsiTheme="minorHAnsi" w:cstheme="minorHAnsi"/>
                <w:b/>
                <w:sz w:val="22"/>
                <w:szCs w:val="22"/>
              </w:rPr>
            </w:pPr>
            <w:r>
              <w:rPr>
                <w:rFonts w:asciiTheme="minorHAnsi" w:hAnsiTheme="minorHAnsi" w:cstheme="minorHAnsi"/>
                <w:b/>
                <w:sz w:val="22"/>
                <w:szCs w:val="22"/>
              </w:rPr>
              <w:t>POSTED JUNE 2023</w:t>
            </w:r>
          </w:p>
          <w:p w14:paraId="482BF0F7" w14:textId="77777777" w:rsidR="00B454CA" w:rsidRDefault="00B454CA" w:rsidP="00B454CA">
            <w:pPr>
              <w:rPr>
                <w:rFonts w:asciiTheme="minorHAnsi" w:hAnsiTheme="minorHAnsi" w:cstheme="minorHAnsi"/>
                <w:b/>
                <w:sz w:val="22"/>
                <w:szCs w:val="22"/>
              </w:rPr>
            </w:pPr>
          </w:p>
          <w:p w14:paraId="38F03A87" w14:textId="77777777" w:rsidR="00B454CA" w:rsidRPr="00B454CA" w:rsidRDefault="00B454CA" w:rsidP="00B454CA">
            <w:pPr>
              <w:rPr>
                <w:rFonts w:asciiTheme="minorHAnsi" w:hAnsiTheme="minorHAnsi" w:cstheme="minorHAnsi"/>
                <w:b/>
                <w:sz w:val="22"/>
                <w:szCs w:val="22"/>
              </w:rPr>
            </w:pPr>
            <w:r w:rsidRPr="00B454CA">
              <w:rPr>
                <w:rFonts w:asciiTheme="minorHAnsi" w:hAnsiTheme="minorHAnsi" w:cstheme="minorHAnsi"/>
                <w:b/>
                <w:sz w:val="22"/>
                <w:szCs w:val="22"/>
              </w:rPr>
              <w:t>Summary of Group Meeting 1 - Date: January 5, 2023</w:t>
            </w:r>
          </w:p>
          <w:p w14:paraId="7302169F" w14:textId="5F2185BC" w:rsidR="00B454CA" w:rsidRPr="00B454CA" w:rsidRDefault="00B454CA" w:rsidP="00B454CA">
            <w:pPr>
              <w:rPr>
                <w:rFonts w:asciiTheme="minorHAnsi" w:hAnsiTheme="minorHAnsi" w:cstheme="minorHAnsi"/>
                <w:bCs/>
                <w:sz w:val="22"/>
                <w:szCs w:val="22"/>
              </w:rPr>
            </w:pPr>
            <w:r w:rsidRPr="00B454CA">
              <w:rPr>
                <w:rFonts w:asciiTheme="minorHAnsi" w:hAnsiTheme="minorHAnsi" w:cstheme="minorHAnsi"/>
                <w:bCs/>
                <w:sz w:val="22"/>
                <w:szCs w:val="22"/>
              </w:rPr>
              <w:t xml:space="preserve">We have finished the full text review and now have 134 papers to be extracted. I am sending an email to the librarians about some questions that were raised during today’s meeting: what if we find that some of the 134 articles should have been excluded and do we need to include all 134 articles in our citation list. I made up a detailed outline of the sections for our paper. Hopefully this will make it easier for people to focus and write their sections.  I have included 2 papers that I thought we could model our paper on, regarding sections / format.  We will still aim to have a draft done by April 2023. Please feel free to upload your sections to the file tab in Microsoft teams. Then others can read and get an idea about the direction to go in, and can send edits etc. Another option is </w:t>
            </w:r>
            <w:r>
              <w:rPr>
                <w:rFonts w:asciiTheme="minorHAnsi" w:hAnsiTheme="minorHAnsi" w:cstheme="minorHAnsi"/>
                <w:bCs/>
                <w:sz w:val="22"/>
                <w:szCs w:val="22"/>
              </w:rPr>
              <w:t>G</w:t>
            </w:r>
            <w:r w:rsidRPr="00B454CA">
              <w:rPr>
                <w:rFonts w:asciiTheme="minorHAnsi" w:hAnsiTheme="minorHAnsi" w:cstheme="minorHAnsi"/>
                <w:bCs/>
                <w:sz w:val="22"/>
                <w:szCs w:val="22"/>
              </w:rPr>
              <w:t xml:space="preserve">oogle doc or just emailing it back and forth to your partner and to the group.  If you finish your section early, please try to help other people with their sections. I know everyone gets busy and some projects tend to take a back seat.  We will keep having our monthly </w:t>
            </w:r>
            <w:r w:rsidRPr="00B454CA">
              <w:rPr>
                <w:rFonts w:asciiTheme="minorHAnsi" w:hAnsiTheme="minorHAnsi" w:cstheme="minorHAnsi"/>
                <w:bCs/>
                <w:sz w:val="22"/>
                <w:szCs w:val="22"/>
              </w:rPr>
              <w:lastRenderedPageBreak/>
              <w:t xml:space="preserve">meetings to keep people on track and allow you to ask questions.  We have our in-person meeting set up for the SCA in Portland. It will be sat May 6 at 4pm.  We will be having 3 new people join our committee in May.  </w:t>
            </w:r>
          </w:p>
          <w:p w14:paraId="322AB9D7" w14:textId="77777777" w:rsidR="00B454CA" w:rsidRPr="00B454CA" w:rsidRDefault="00B454CA" w:rsidP="00B454CA">
            <w:pPr>
              <w:rPr>
                <w:rFonts w:asciiTheme="minorHAnsi" w:hAnsiTheme="minorHAnsi" w:cstheme="minorHAnsi"/>
                <w:b/>
                <w:sz w:val="22"/>
                <w:szCs w:val="22"/>
              </w:rPr>
            </w:pPr>
          </w:p>
          <w:p w14:paraId="2C282C1F" w14:textId="77777777" w:rsidR="00B454CA" w:rsidRPr="00B454CA" w:rsidRDefault="00B454CA" w:rsidP="00B454CA">
            <w:pPr>
              <w:rPr>
                <w:rFonts w:asciiTheme="minorHAnsi" w:hAnsiTheme="minorHAnsi" w:cstheme="minorHAnsi"/>
                <w:b/>
                <w:sz w:val="22"/>
                <w:szCs w:val="22"/>
              </w:rPr>
            </w:pPr>
            <w:r w:rsidRPr="00B454CA">
              <w:rPr>
                <w:rFonts w:asciiTheme="minorHAnsi" w:hAnsiTheme="minorHAnsi" w:cstheme="minorHAnsi"/>
                <w:b/>
                <w:sz w:val="22"/>
                <w:szCs w:val="22"/>
              </w:rPr>
              <w:t>Summary of Group Meeting 2 - Date: March 2, 2023</w:t>
            </w:r>
          </w:p>
          <w:p w14:paraId="7B09E57E" w14:textId="1C3171E3" w:rsidR="00B454CA" w:rsidRPr="00B454CA" w:rsidRDefault="00B454CA" w:rsidP="00B454CA">
            <w:pPr>
              <w:rPr>
                <w:rFonts w:asciiTheme="minorHAnsi" w:hAnsiTheme="minorHAnsi" w:cstheme="minorHAnsi"/>
                <w:bCs/>
                <w:sz w:val="22"/>
                <w:szCs w:val="22"/>
              </w:rPr>
            </w:pPr>
            <w:r w:rsidRPr="00B454CA">
              <w:rPr>
                <w:rFonts w:asciiTheme="minorHAnsi" w:hAnsiTheme="minorHAnsi" w:cstheme="minorHAnsi"/>
                <w:bCs/>
                <w:sz w:val="22"/>
                <w:szCs w:val="22"/>
              </w:rPr>
              <w:t xml:space="preserve">First draft of your section should be done April 1. (that’s a Saturday) If you can email me your draft by April 3, Monday, I can put them together into 1 document and send to everyone to look it over. We can then discuss and give feedback at the next meeting, Thursday April 6.  I would appreciate it if you could send me your section as a simple word document with the references included. If you use end note, I am not familiar with how to put it all together. You can include the references within the text or as numbered references.  We have a meeting at the SCA for those that are planning on attending the meeting. I just sent the calendar invite. It will be May 6, Saturday, at 4pm pacific. Attached to this email is the manuscript section outline, with the contributors and the word limit. I also included at the bottom the type of article we have included and the number. Per the librarians, every article that we include must be included in our reference list. They have said that we can still send articles back to the full text review to exclude them if we do not use them.  We decided to remove the lower quality articles to full text review, such as the reviews, cases series, and other. We will keep practice guideline, </w:t>
            </w:r>
            <w:proofErr w:type="gramStart"/>
            <w:r w:rsidRPr="00B454CA">
              <w:rPr>
                <w:rFonts w:asciiTheme="minorHAnsi" w:hAnsiTheme="minorHAnsi" w:cstheme="minorHAnsi"/>
                <w:bCs/>
                <w:sz w:val="22"/>
                <w:szCs w:val="22"/>
              </w:rPr>
              <w:t>meta analysis</w:t>
            </w:r>
            <w:proofErr w:type="gramEnd"/>
            <w:r w:rsidRPr="00B454CA">
              <w:rPr>
                <w:rFonts w:asciiTheme="minorHAnsi" w:hAnsiTheme="minorHAnsi" w:cstheme="minorHAnsi"/>
                <w:bCs/>
                <w:sz w:val="22"/>
                <w:szCs w:val="22"/>
              </w:rPr>
              <w:t xml:space="preserve">, RCT, prospective, and retrospective for now.  We should keep in mind that if we decided to keep a type of reference, we need to include all of them. We will need to determine, if we decide to use retrospective, for instance, how many patients / </w:t>
            </w:r>
            <w:proofErr w:type="gramStart"/>
            <w:r w:rsidRPr="00B454CA">
              <w:rPr>
                <w:rFonts w:asciiTheme="minorHAnsi" w:hAnsiTheme="minorHAnsi" w:cstheme="minorHAnsi"/>
                <w:bCs/>
                <w:sz w:val="22"/>
                <w:szCs w:val="22"/>
              </w:rPr>
              <w:t>power</w:t>
            </w:r>
            <w:proofErr w:type="gramEnd"/>
            <w:r w:rsidRPr="00B454CA">
              <w:rPr>
                <w:rFonts w:asciiTheme="minorHAnsi" w:hAnsiTheme="minorHAnsi" w:cstheme="minorHAnsi"/>
                <w:bCs/>
                <w:sz w:val="22"/>
                <w:szCs w:val="22"/>
              </w:rPr>
              <w:t xml:space="preserve"> we should use. I think this may be tricky though. I also found as I was going through the practice guidelines, that some are repeats – the same thing published in multiple journals. If you find repeats, please send it back to full text review.  </w:t>
            </w:r>
          </w:p>
        </w:tc>
      </w:tr>
    </w:tbl>
    <w:p w14:paraId="5D784FAC" w14:textId="77777777" w:rsidR="00B454CA" w:rsidRDefault="00B454CA" w:rsidP="001F669D">
      <w:pPr>
        <w:jc w:val="center"/>
        <w:rPr>
          <w:rFonts w:asciiTheme="minorHAnsi" w:hAnsiTheme="minorHAnsi" w:cstheme="minorHAnsi"/>
          <w:b/>
          <w:sz w:val="22"/>
          <w:szCs w:val="22"/>
        </w:rPr>
      </w:pPr>
    </w:p>
    <w:p w14:paraId="0D431AA0" w14:textId="626125E5" w:rsidR="00873AFD" w:rsidRDefault="00873AFD" w:rsidP="001F669D">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0790"/>
      </w:tblGrid>
      <w:tr w:rsidR="00873AFD" w14:paraId="1DFB31A9" w14:textId="77777777" w:rsidTr="00873AFD">
        <w:tc>
          <w:tcPr>
            <w:tcW w:w="10790" w:type="dxa"/>
          </w:tcPr>
          <w:p w14:paraId="5ABF6DF7" w14:textId="77777777" w:rsidR="00873AFD" w:rsidRDefault="00873AFD" w:rsidP="00873AFD">
            <w:pPr>
              <w:rPr>
                <w:rFonts w:asciiTheme="minorHAnsi" w:hAnsiTheme="minorHAnsi" w:cstheme="minorHAnsi"/>
                <w:b/>
                <w:sz w:val="22"/>
                <w:szCs w:val="22"/>
              </w:rPr>
            </w:pPr>
            <w:r>
              <w:rPr>
                <w:rFonts w:asciiTheme="minorHAnsi" w:hAnsiTheme="minorHAnsi" w:cstheme="minorHAnsi"/>
                <w:b/>
                <w:sz w:val="22"/>
                <w:szCs w:val="22"/>
              </w:rPr>
              <w:t>POSTED NOVEMBER 2022</w:t>
            </w:r>
          </w:p>
          <w:p w14:paraId="4BEBA88E" w14:textId="77777777" w:rsidR="00873AFD" w:rsidRDefault="00873AFD" w:rsidP="00873AFD">
            <w:pPr>
              <w:rPr>
                <w:rFonts w:asciiTheme="minorHAnsi" w:hAnsiTheme="minorHAnsi" w:cstheme="minorHAnsi"/>
                <w:b/>
                <w:sz w:val="22"/>
                <w:szCs w:val="22"/>
              </w:rPr>
            </w:pPr>
          </w:p>
          <w:p w14:paraId="2C47AAE2" w14:textId="550CCF5B" w:rsidR="00873AFD" w:rsidRPr="00AE4C1D" w:rsidRDefault="00873AFD" w:rsidP="00873AFD">
            <w:pPr>
              <w:pStyle w:val="Heading1"/>
              <w:ind w:right="988"/>
              <w:rPr>
                <w:rFonts w:asciiTheme="majorHAnsi" w:hAnsiTheme="majorHAnsi" w:cstheme="minorHAnsi"/>
                <w:sz w:val="22"/>
                <w:szCs w:val="22"/>
              </w:rPr>
            </w:pPr>
            <w:r w:rsidRPr="00AE4C1D">
              <w:rPr>
                <w:rFonts w:asciiTheme="majorHAnsi" w:hAnsiTheme="majorHAnsi" w:cstheme="minorHAnsi"/>
                <w:sz w:val="22"/>
                <w:szCs w:val="22"/>
              </w:rPr>
              <w:t>Summary of Group Meeting 1:</w:t>
            </w:r>
            <w:r>
              <w:rPr>
                <w:rFonts w:asciiTheme="majorHAnsi" w:hAnsiTheme="majorHAnsi" w:cstheme="minorHAnsi"/>
                <w:sz w:val="22"/>
                <w:szCs w:val="22"/>
              </w:rPr>
              <w:t xml:space="preserve"> May 15, 2022</w:t>
            </w:r>
          </w:p>
          <w:p w14:paraId="547371EC" w14:textId="677BA747" w:rsidR="00873AFD" w:rsidRPr="00B073D3" w:rsidRDefault="00873AFD" w:rsidP="00873AFD">
            <w:pPr>
              <w:pStyle w:val="BodyText"/>
              <w:widowControl w:val="0"/>
              <w:numPr>
                <w:ilvl w:val="0"/>
                <w:numId w:val="29"/>
              </w:numPr>
              <w:autoSpaceDE w:val="0"/>
              <w:autoSpaceDN w:val="0"/>
              <w:spacing w:before="6" w:after="0"/>
              <w:rPr>
                <w:rFonts w:asciiTheme="majorHAnsi" w:hAnsiTheme="majorHAnsi" w:cstheme="minorHAnsi"/>
              </w:rPr>
            </w:pPr>
            <w:r>
              <w:rPr>
                <w:rFonts w:asciiTheme="majorHAnsi" w:hAnsiTheme="majorHAnsi" w:cstheme="minorHAnsi"/>
                <w:sz w:val="22"/>
                <w:szCs w:val="22"/>
              </w:rPr>
              <w:t xml:space="preserve">We had just completed going through the 2000 abstracts that were returned from the search. Our next task is to review the full texts to determine which are relevant to the project. The full text review is </w:t>
            </w:r>
            <w:proofErr w:type="gramStart"/>
            <w:r>
              <w:rPr>
                <w:rFonts w:asciiTheme="majorHAnsi" w:hAnsiTheme="majorHAnsi" w:cstheme="minorHAnsi"/>
                <w:sz w:val="22"/>
                <w:szCs w:val="22"/>
              </w:rPr>
              <w:t>similar to</w:t>
            </w:r>
            <w:proofErr w:type="gramEnd"/>
            <w:r>
              <w:rPr>
                <w:rFonts w:asciiTheme="majorHAnsi" w:hAnsiTheme="majorHAnsi" w:cstheme="minorHAnsi"/>
                <w:sz w:val="22"/>
                <w:szCs w:val="22"/>
              </w:rPr>
              <w:t xml:space="preserve"> the abstract review, requiring review of 2 committee members to determine acceptance or exclusion. We also discussed what sections / topics should be discussed in our practice advisory. We also discussed which journal(s) should we attempt to publish in.</w:t>
            </w:r>
          </w:p>
          <w:p w14:paraId="6BE6520F" w14:textId="77777777" w:rsidR="00873AFD" w:rsidRPr="00AE4C1D" w:rsidRDefault="00873AFD" w:rsidP="00873AFD">
            <w:pPr>
              <w:spacing w:before="6"/>
              <w:rPr>
                <w:rFonts w:asciiTheme="majorHAnsi" w:hAnsiTheme="majorHAnsi" w:cstheme="minorHAnsi"/>
              </w:rPr>
            </w:pPr>
          </w:p>
          <w:p w14:paraId="20705FC3" w14:textId="7E7F7DA9" w:rsidR="00873AFD" w:rsidRPr="00AE4C1D" w:rsidRDefault="00873AFD" w:rsidP="00873AFD">
            <w:pPr>
              <w:pStyle w:val="Heading1"/>
              <w:ind w:right="988"/>
              <w:rPr>
                <w:rFonts w:asciiTheme="majorHAnsi" w:hAnsiTheme="majorHAnsi" w:cstheme="minorHAnsi"/>
                <w:sz w:val="22"/>
                <w:szCs w:val="22"/>
              </w:rPr>
            </w:pPr>
            <w:r w:rsidRPr="00AE4C1D">
              <w:rPr>
                <w:rFonts w:asciiTheme="majorHAnsi" w:hAnsiTheme="majorHAnsi" w:cstheme="minorHAnsi"/>
                <w:sz w:val="22"/>
                <w:szCs w:val="22"/>
              </w:rPr>
              <w:t>Summary of Group Meeting 2:</w:t>
            </w:r>
            <w:r>
              <w:rPr>
                <w:rFonts w:asciiTheme="majorHAnsi" w:hAnsiTheme="majorHAnsi" w:cstheme="minorHAnsi"/>
                <w:sz w:val="22"/>
                <w:szCs w:val="22"/>
              </w:rPr>
              <w:t xml:space="preserve"> September 1, 2022</w:t>
            </w:r>
          </w:p>
          <w:p w14:paraId="12168ECA" w14:textId="7C04B001" w:rsidR="00873AFD" w:rsidRPr="00287FC6" w:rsidRDefault="00873AFD" w:rsidP="00873AFD">
            <w:pPr>
              <w:pStyle w:val="BodyText"/>
              <w:widowControl w:val="0"/>
              <w:numPr>
                <w:ilvl w:val="0"/>
                <w:numId w:val="29"/>
              </w:numPr>
              <w:autoSpaceDE w:val="0"/>
              <w:autoSpaceDN w:val="0"/>
              <w:spacing w:after="0"/>
              <w:rPr>
                <w:rFonts w:asciiTheme="majorHAnsi" w:hAnsiTheme="majorHAnsi" w:cstheme="minorHAnsi"/>
              </w:rPr>
            </w:pPr>
            <w:r w:rsidRPr="00287FC6">
              <w:rPr>
                <w:rFonts w:asciiTheme="majorHAnsi" w:hAnsiTheme="majorHAnsi" w:cstheme="minorHAnsi"/>
                <w:sz w:val="22"/>
                <w:szCs w:val="22"/>
              </w:rPr>
              <w:t xml:space="preserve">We checked in with the group regarding the process of the full text review. We had gone through approximately a third of the approximately 450 full texts that were accepted through the abstract review. We encouraged the continuation of reviewing the full texts, acknowledging that the summer months proved to be a bit slow due to onboarding of new fellows and personal summer vacations. The next step will be to divide the manuscript into sections and begin writing. </w:t>
            </w:r>
          </w:p>
          <w:p w14:paraId="2CCF0B8F" w14:textId="7CEA848A" w:rsidR="00873AFD" w:rsidRDefault="00873AFD" w:rsidP="00873AFD">
            <w:pPr>
              <w:rPr>
                <w:rFonts w:asciiTheme="minorHAnsi" w:hAnsiTheme="minorHAnsi" w:cstheme="minorHAnsi"/>
                <w:b/>
                <w:sz w:val="22"/>
                <w:szCs w:val="22"/>
              </w:rPr>
            </w:pPr>
          </w:p>
        </w:tc>
      </w:tr>
    </w:tbl>
    <w:p w14:paraId="43F79DC1" w14:textId="77777777" w:rsidR="00873AFD" w:rsidRDefault="00873AFD" w:rsidP="001F669D">
      <w:pPr>
        <w:jc w:val="center"/>
        <w:rPr>
          <w:rFonts w:asciiTheme="minorHAnsi" w:hAnsiTheme="minorHAnsi" w:cstheme="minorHAnsi"/>
          <w:b/>
          <w:sz w:val="22"/>
          <w:szCs w:val="22"/>
        </w:rPr>
      </w:pPr>
    </w:p>
    <w:p w14:paraId="5CBC1482" w14:textId="366BAD39" w:rsidR="007120CA" w:rsidRDefault="007120CA" w:rsidP="001F669D">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0790"/>
      </w:tblGrid>
      <w:tr w:rsidR="007120CA" w14:paraId="3508A0D3" w14:textId="77777777" w:rsidTr="007120CA">
        <w:tc>
          <w:tcPr>
            <w:tcW w:w="10790" w:type="dxa"/>
          </w:tcPr>
          <w:p w14:paraId="509F8C8D" w14:textId="77777777" w:rsidR="007120CA" w:rsidRDefault="007120CA" w:rsidP="007120CA">
            <w:pPr>
              <w:rPr>
                <w:rFonts w:asciiTheme="minorHAnsi" w:hAnsiTheme="minorHAnsi" w:cstheme="minorHAnsi"/>
                <w:b/>
                <w:sz w:val="22"/>
                <w:szCs w:val="22"/>
              </w:rPr>
            </w:pPr>
            <w:r>
              <w:rPr>
                <w:rFonts w:asciiTheme="minorHAnsi" w:hAnsiTheme="minorHAnsi" w:cstheme="minorHAnsi"/>
                <w:b/>
                <w:sz w:val="22"/>
                <w:szCs w:val="22"/>
              </w:rPr>
              <w:t>POSTED JUNE 2022</w:t>
            </w:r>
          </w:p>
          <w:p w14:paraId="0CA679DC" w14:textId="77777777" w:rsidR="007120CA" w:rsidRDefault="007120CA" w:rsidP="007120CA">
            <w:pPr>
              <w:rPr>
                <w:rFonts w:asciiTheme="minorHAnsi" w:hAnsiTheme="minorHAnsi" w:cstheme="minorHAnsi"/>
                <w:b/>
                <w:sz w:val="22"/>
                <w:szCs w:val="22"/>
              </w:rPr>
            </w:pPr>
          </w:p>
          <w:p w14:paraId="699DA4AB" w14:textId="77777777" w:rsidR="007120CA" w:rsidRPr="007120CA" w:rsidRDefault="007120CA" w:rsidP="007120CA">
            <w:pPr>
              <w:pStyle w:val="Heading1"/>
              <w:ind w:right="988"/>
              <w:rPr>
                <w:rFonts w:asciiTheme="minorHAnsi" w:hAnsiTheme="minorHAnsi" w:cstheme="minorHAnsi"/>
                <w:sz w:val="22"/>
                <w:szCs w:val="22"/>
              </w:rPr>
            </w:pPr>
            <w:r w:rsidRPr="007120CA">
              <w:rPr>
                <w:rFonts w:asciiTheme="minorHAnsi" w:hAnsiTheme="minorHAnsi" w:cstheme="minorHAnsi"/>
                <w:sz w:val="22"/>
                <w:szCs w:val="22"/>
              </w:rPr>
              <w:t>Summary of Group Meeting 1:</w:t>
            </w:r>
          </w:p>
          <w:p w14:paraId="5FC3135A" w14:textId="77777777" w:rsidR="007120CA" w:rsidRPr="007120CA" w:rsidRDefault="007120CA" w:rsidP="007120CA">
            <w:pPr>
              <w:pStyle w:val="BodyText"/>
              <w:widowControl w:val="0"/>
              <w:numPr>
                <w:ilvl w:val="0"/>
                <w:numId w:val="29"/>
              </w:numPr>
              <w:autoSpaceDE w:val="0"/>
              <w:autoSpaceDN w:val="0"/>
              <w:spacing w:after="0"/>
              <w:rPr>
                <w:rFonts w:asciiTheme="minorHAnsi" w:hAnsiTheme="minorHAnsi" w:cstheme="minorHAnsi"/>
                <w:sz w:val="22"/>
                <w:szCs w:val="22"/>
              </w:rPr>
            </w:pPr>
            <w:r w:rsidRPr="007120CA">
              <w:rPr>
                <w:rFonts w:asciiTheme="minorHAnsi" w:hAnsiTheme="minorHAnsi" w:cstheme="minorHAnsi"/>
                <w:sz w:val="22"/>
                <w:szCs w:val="22"/>
              </w:rPr>
              <w:t>Date: 11/2/2021</w:t>
            </w:r>
          </w:p>
          <w:p w14:paraId="59CA5EBA" w14:textId="77777777" w:rsidR="007120CA" w:rsidRPr="007120CA" w:rsidRDefault="007120CA" w:rsidP="007120CA">
            <w:pPr>
              <w:pStyle w:val="BodyText"/>
              <w:widowControl w:val="0"/>
              <w:numPr>
                <w:ilvl w:val="0"/>
                <w:numId w:val="29"/>
              </w:numPr>
              <w:autoSpaceDE w:val="0"/>
              <w:autoSpaceDN w:val="0"/>
              <w:spacing w:after="0"/>
              <w:rPr>
                <w:rFonts w:asciiTheme="minorHAnsi" w:hAnsiTheme="minorHAnsi" w:cstheme="minorHAnsi"/>
                <w:sz w:val="22"/>
                <w:szCs w:val="22"/>
              </w:rPr>
            </w:pPr>
            <w:r w:rsidRPr="007120CA">
              <w:rPr>
                <w:rFonts w:asciiTheme="minorHAnsi" w:hAnsiTheme="minorHAnsi" w:cstheme="minorHAnsi"/>
                <w:sz w:val="22"/>
                <w:szCs w:val="22"/>
              </w:rPr>
              <w:t>Summary of Discussion: We reviewed to proposed question for the project and search terms for the librarians for the literature search.</w:t>
            </w:r>
          </w:p>
          <w:p w14:paraId="43A0E926" w14:textId="77777777" w:rsidR="007120CA" w:rsidRPr="007120CA" w:rsidRDefault="007120CA" w:rsidP="007120CA">
            <w:pPr>
              <w:spacing w:before="6"/>
              <w:rPr>
                <w:rFonts w:asciiTheme="minorHAnsi" w:hAnsiTheme="minorHAnsi" w:cstheme="minorHAnsi"/>
                <w:sz w:val="22"/>
                <w:szCs w:val="22"/>
              </w:rPr>
            </w:pPr>
          </w:p>
          <w:p w14:paraId="0F1D4002" w14:textId="77777777" w:rsidR="007120CA" w:rsidRPr="007120CA" w:rsidRDefault="007120CA" w:rsidP="007120CA">
            <w:pPr>
              <w:pStyle w:val="Heading1"/>
              <w:ind w:right="988"/>
              <w:rPr>
                <w:rFonts w:asciiTheme="minorHAnsi" w:hAnsiTheme="minorHAnsi" w:cstheme="minorHAnsi"/>
                <w:sz w:val="22"/>
                <w:szCs w:val="22"/>
              </w:rPr>
            </w:pPr>
            <w:r w:rsidRPr="007120CA">
              <w:rPr>
                <w:rFonts w:asciiTheme="minorHAnsi" w:hAnsiTheme="minorHAnsi" w:cstheme="minorHAnsi"/>
                <w:sz w:val="22"/>
                <w:szCs w:val="22"/>
              </w:rPr>
              <w:t>Summary of Group Meeting 2:</w:t>
            </w:r>
          </w:p>
          <w:p w14:paraId="702D4119" w14:textId="77777777" w:rsidR="007120CA" w:rsidRPr="007120CA" w:rsidRDefault="007120CA" w:rsidP="007120CA">
            <w:pPr>
              <w:pStyle w:val="BodyText"/>
              <w:widowControl w:val="0"/>
              <w:numPr>
                <w:ilvl w:val="0"/>
                <w:numId w:val="29"/>
              </w:numPr>
              <w:autoSpaceDE w:val="0"/>
              <w:autoSpaceDN w:val="0"/>
              <w:spacing w:after="0"/>
              <w:rPr>
                <w:rFonts w:asciiTheme="minorHAnsi" w:hAnsiTheme="minorHAnsi" w:cstheme="minorHAnsi"/>
                <w:sz w:val="22"/>
                <w:szCs w:val="22"/>
              </w:rPr>
            </w:pPr>
            <w:r w:rsidRPr="007120CA">
              <w:rPr>
                <w:rFonts w:asciiTheme="minorHAnsi" w:hAnsiTheme="minorHAnsi" w:cstheme="minorHAnsi"/>
                <w:sz w:val="22"/>
                <w:szCs w:val="22"/>
              </w:rPr>
              <w:t>Date: 2/8/2022</w:t>
            </w:r>
          </w:p>
          <w:p w14:paraId="13275B03" w14:textId="77777777" w:rsidR="007120CA" w:rsidRPr="007120CA" w:rsidRDefault="007120CA" w:rsidP="007120CA">
            <w:pPr>
              <w:pStyle w:val="BodyText"/>
              <w:widowControl w:val="0"/>
              <w:numPr>
                <w:ilvl w:val="0"/>
                <w:numId w:val="29"/>
              </w:numPr>
              <w:autoSpaceDE w:val="0"/>
              <w:autoSpaceDN w:val="0"/>
              <w:spacing w:after="0"/>
              <w:rPr>
                <w:rFonts w:asciiTheme="minorHAnsi" w:hAnsiTheme="minorHAnsi" w:cstheme="minorHAnsi"/>
                <w:sz w:val="22"/>
                <w:szCs w:val="22"/>
              </w:rPr>
            </w:pPr>
            <w:r w:rsidRPr="007120CA">
              <w:rPr>
                <w:rFonts w:asciiTheme="minorHAnsi" w:hAnsiTheme="minorHAnsi" w:cstheme="minorHAnsi"/>
                <w:sz w:val="22"/>
                <w:szCs w:val="22"/>
              </w:rPr>
              <w:t>Summary of Discussion: The search results were returned to the group by the librarians, with over 2000 abstracts. Each abstract is to be screened by 2 members of the group to determine acceptance or rejection for further review. Each member is expected to review almost 300 abstracts.</w:t>
            </w:r>
          </w:p>
          <w:p w14:paraId="67DB508A" w14:textId="77777777" w:rsidR="007120CA" w:rsidRPr="007120CA" w:rsidRDefault="007120CA" w:rsidP="007120CA">
            <w:pPr>
              <w:rPr>
                <w:rFonts w:asciiTheme="minorHAnsi" w:hAnsiTheme="minorHAnsi" w:cstheme="minorHAnsi"/>
                <w:sz w:val="22"/>
                <w:szCs w:val="22"/>
              </w:rPr>
            </w:pPr>
          </w:p>
          <w:p w14:paraId="63AD9ECA" w14:textId="77777777" w:rsidR="007120CA" w:rsidRPr="007120CA" w:rsidRDefault="007120CA" w:rsidP="007120CA">
            <w:pPr>
              <w:spacing w:before="1"/>
              <w:ind w:left="399"/>
              <w:rPr>
                <w:rFonts w:asciiTheme="minorHAnsi" w:hAnsiTheme="minorHAnsi" w:cstheme="minorHAnsi"/>
                <w:b/>
                <w:bCs/>
                <w:sz w:val="22"/>
                <w:szCs w:val="22"/>
              </w:rPr>
            </w:pPr>
            <w:r w:rsidRPr="007120CA">
              <w:rPr>
                <w:rFonts w:asciiTheme="minorHAnsi" w:hAnsiTheme="minorHAnsi" w:cstheme="minorHAnsi"/>
                <w:b/>
                <w:bCs/>
                <w:sz w:val="22"/>
                <w:szCs w:val="22"/>
              </w:rPr>
              <w:t>FUTURE PROJECTS</w:t>
            </w:r>
          </w:p>
          <w:p w14:paraId="16B1915D" w14:textId="77777777" w:rsidR="007120CA" w:rsidRPr="007120CA" w:rsidRDefault="007120CA" w:rsidP="007120CA">
            <w:pPr>
              <w:pStyle w:val="BodyText"/>
              <w:ind w:left="360" w:right="954"/>
              <w:rPr>
                <w:rFonts w:asciiTheme="minorHAnsi" w:hAnsiTheme="minorHAnsi" w:cstheme="minorHAnsi"/>
                <w:sz w:val="22"/>
                <w:szCs w:val="22"/>
              </w:rPr>
            </w:pPr>
            <w:r w:rsidRPr="007120CA">
              <w:rPr>
                <w:rFonts w:asciiTheme="minorHAnsi" w:hAnsiTheme="minorHAnsi" w:cstheme="minorHAnsi"/>
                <w:sz w:val="22"/>
                <w:szCs w:val="22"/>
              </w:rPr>
              <w:lastRenderedPageBreak/>
              <w:t>We are in the beginning stages of our project. The research question is “What are the recommendations for management of perioperative atrial fibrillation in thoracic surgery patients?” We hope to eventually have a manuscript published, either in A&amp;A or JCVA.</w:t>
            </w:r>
          </w:p>
          <w:p w14:paraId="24A6FB6F" w14:textId="13DFD2CB" w:rsidR="007120CA" w:rsidRDefault="007120CA" w:rsidP="007120CA">
            <w:pPr>
              <w:rPr>
                <w:rFonts w:asciiTheme="minorHAnsi" w:hAnsiTheme="minorHAnsi" w:cstheme="minorHAnsi"/>
                <w:b/>
                <w:sz w:val="22"/>
                <w:szCs w:val="22"/>
              </w:rPr>
            </w:pPr>
          </w:p>
        </w:tc>
      </w:tr>
    </w:tbl>
    <w:p w14:paraId="5BE1300F" w14:textId="77777777" w:rsidR="007120CA" w:rsidRPr="0096127F" w:rsidRDefault="007120CA" w:rsidP="001F669D">
      <w:pPr>
        <w:jc w:val="center"/>
        <w:rPr>
          <w:rFonts w:asciiTheme="minorHAnsi" w:hAnsiTheme="minorHAnsi" w:cstheme="minorHAnsi"/>
          <w:b/>
          <w:sz w:val="22"/>
          <w:szCs w:val="22"/>
        </w:rPr>
      </w:pPr>
    </w:p>
    <w:p w14:paraId="3BE4D135" w14:textId="77777777" w:rsidR="001F669D" w:rsidRPr="0096127F" w:rsidRDefault="001F669D" w:rsidP="001F669D">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0790"/>
      </w:tblGrid>
      <w:tr w:rsidR="0030670C" w14:paraId="37D40603" w14:textId="77777777" w:rsidTr="0030670C">
        <w:tc>
          <w:tcPr>
            <w:tcW w:w="10790" w:type="dxa"/>
          </w:tcPr>
          <w:p w14:paraId="78B36649" w14:textId="77777777" w:rsidR="0030670C" w:rsidRDefault="0030670C" w:rsidP="001F669D">
            <w:pPr>
              <w:rPr>
                <w:rFonts w:asciiTheme="minorHAnsi" w:hAnsiTheme="minorHAnsi" w:cstheme="minorHAnsi"/>
                <w:b/>
                <w:sz w:val="22"/>
                <w:szCs w:val="22"/>
              </w:rPr>
            </w:pPr>
            <w:r>
              <w:rPr>
                <w:rFonts w:asciiTheme="minorHAnsi" w:hAnsiTheme="minorHAnsi" w:cstheme="minorHAnsi"/>
                <w:b/>
                <w:sz w:val="22"/>
                <w:szCs w:val="22"/>
              </w:rPr>
              <w:t>POSTED OCTOBER 2021</w:t>
            </w:r>
          </w:p>
          <w:p w14:paraId="678D6E3C" w14:textId="77777777" w:rsidR="00DC78C4" w:rsidRDefault="00DC78C4" w:rsidP="00DC78C4">
            <w:pPr>
              <w:spacing w:before="252"/>
              <w:ind w:right="1200"/>
              <w:rPr>
                <w:rFonts w:asciiTheme="minorHAnsi" w:hAnsiTheme="minorHAnsi" w:cstheme="minorHAnsi"/>
                <w:b/>
                <w:bCs/>
                <w:sz w:val="22"/>
                <w:szCs w:val="22"/>
              </w:rPr>
            </w:pPr>
            <w:r w:rsidRPr="00DC78C4">
              <w:rPr>
                <w:rFonts w:asciiTheme="minorHAnsi" w:hAnsiTheme="minorHAnsi" w:cstheme="minorHAnsi"/>
                <w:b/>
                <w:bCs/>
                <w:sz w:val="22"/>
                <w:szCs w:val="22"/>
              </w:rPr>
              <w:t>Requested Board of Directors Approval</w:t>
            </w:r>
          </w:p>
          <w:p w14:paraId="0BE0E622" w14:textId="1ACA8CEF" w:rsidR="00DC78C4" w:rsidRPr="00DC78C4" w:rsidRDefault="00DC78C4" w:rsidP="00DC78C4">
            <w:pPr>
              <w:spacing w:before="252"/>
              <w:ind w:right="1200"/>
              <w:rPr>
                <w:rFonts w:asciiTheme="minorHAnsi" w:hAnsiTheme="minorHAnsi" w:cstheme="minorHAnsi"/>
                <w:sz w:val="22"/>
                <w:szCs w:val="22"/>
              </w:rPr>
            </w:pPr>
            <w:r w:rsidRPr="00DC78C4">
              <w:rPr>
                <w:rFonts w:asciiTheme="minorHAnsi" w:hAnsiTheme="minorHAnsi" w:cstheme="minorHAnsi"/>
                <w:sz w:val="22"/>
                <w:szCs w:val="22"/>
              </w:rPr>
              <w:t xml:space="preserve">Action / Request 1: To be able to collaborate with the international anesthesiology society liaison / committees, such as EACTA, to work on a practice advisory on perioperative atrial fibrillation treatment algorithm for thoracic surgery patients. Would need to be introduced / connected with someone in the international societies to communicate with them the idea of collaborating on this project, if approved by the SCA Board. </w:t>
            </w:r>
          </w:p>
          <w:p w14:paraId="27650D30" w14:textId="77777777" w:rsidR="00DC78C4" w:rsidRDefault="00DC78C4" w:rsidP="00DC78C4">
            <w:pPr>
              <w:spacing w:before="1"/>
              <w:ind w:left="399"/>
              <w:rPr>
                <w:rFonts w:asciiTheme="minorHAnsi" w:hAnsiTheme="minorHAnsi" w:cstheme="minorHAnsi"/>
                <w:b/>
                <w:bCs/>
                <w:sz w:val="22"/>
                <w:szCs w:val="22"/>
              </w:rPr>
            </w:pPr>
          </w:p>
          <w:p w14:paraId="0B5342E5" w14:textId="76BF63D0" w:rsidR="00DC78C4" w:rsidRPr="00DC78C4" w:rsidRDefault="00DC78C4" w:rsidP="00DC78C4">
            <w:pPr>
              <w:spacing w:before="1"/>
              <w:rPr>
                <w:rFonts w:asciiTheme="minorHAnsi" w:hAnsiTheme="minorHAnsi" w:cstheme="minorHAnsi"/>
                <w:b/>
                <w:bCs/>
                <w:sz w:val="22"/>
                <w:szCs w:val="22"/>
              </w:rPr>
            </w:pPr>
            <w:r w:rsidRPr="00DC78C4">
              <w:rPr>
                <w:rFonts w:asciiTheme="minorHAnsi" w:hAnsiTheme="minorHAnsi" w:cstheme="minorHAnsi"/>
                <w:b/>
                <w:bCs/>
                <w:sz w:val="22"/>
                <w:szCs w:val="22"/>
              </w:rPr>
              <w:t>FUTURE PROJECTS</w:t>
            </w:r>
          </w:p>
          <w:p w14:paraId="74959507" w14:textId="2EDE80BC" w:rsidR="00DC78C4" w:rsidRPr="00DC78C4" w:rsidRDefault="00DC78C4" w:rsidP="00DC78C4">
            <w:pPr>
              <w:pStyle w:val="BodyText"/>
              <w:ind w:right="954"/>
              <w:rPr>
                <w:rFonts w:asciiTheme="minorHAnsi" w:hAnsiTheme="minorHAnsi" w:cstheme="minorHAnsi"/>
                <w:sz w:val="22"/>
                <w:szCs w:val="22"/>
              </w:rPr>
            </w:pPr>
            <w:r w:rsidRPr="00DC78C4">
              <w:rPr>
                <w:rFonts w:asciiTheme="minorHAnsi" w:hAnsiTheme="minorHAnsi" w:cstheme="minorHAnsi"/>
                <w:sz w:val="22"/>
                <w:szCs w:val="22"/>
              </w:rPr>
              <w:t xml:space="preserve">Would like to have a practice advisory on perioperative atrial fibrillation treatment algorithm for thoracic surgery patients. </w:t>
            </w:r>
          </w:p>
          <w:p w14:paraId="612732C8" w14:textId="3E33D177" w:rsidR="00DC78C4" w:rsidRDefault="00DC78C4" w:rsidP="001F669D">
            <w:pPr>
              <w:rPr>
                <w:rFonts w:asciiTheme="minorHAnsi" w:hAnsiTheme="minorHAnsi" w:cstheme="minorHAnsi"/>
                <w:b/>
                <w:sz w:val="22"/>
                <w:szCs w:val="22"/>
              </w:rPr>
            </w:pPr>
          </w:p>
        </w:tc>
      </w:tr>
    </w:tbl>
    <w:p w14:paraId="7E09681C" w14:textId="77777777" w:rsidR="001F669D" w:rsidRPr="0096127F" w:rsidRDefault="001F669D" w:rsidP="001F669D">
      <w:pPr>
        <w:rPr>
          <w:rFonts w:asciiTheme="minorHAnsi" w:hAnsiTheme="minorHAnsi" w:cstheme="minorHAnsi"/>
          <w:b/>
          <w:sz w:val="22"/>
          <w:szCs w:val="22"/>
        </w:rPr>
      </w:pPr>
    </w:p>
    <w:sectPr w:rsidR="001F669D" w:rsidRPr="0096127F" w:rsidSect="0030670C">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7D01D" w14:textId="77777777" w:rsidR="00B75C8B" w:rsidRDefault="00B75C8B">
      <w:r>
        <w:separator/>
      </w:r>
    </w:p>
  </w:endnote>
  <w:endnote w:type="continuationSeparator" w:id="0">
    <w:p w14:paraId="19B80082" w14:textId="77777777" w:rsidR="00B75C8B" w:rsidRDefault="00B7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D4D43" w14:textId="77777777" w:rsidR="00B75C8B" w:rsidRDefault="00B75C8B">
      <w:r>
        <w:separator/>
      </w:r>
    </w:p>
  </w:footnote>
  <w:footnote w:type="continuationSeparator" w:id="0">
    <w:p w14:paraId="4A9947EB" w14:textId="77777777" w:rsidR="00B75C8B" w:rsidRDefault="00B75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CF6"/>
    <w:multiLevelType w:val="singleLevel"/>
    <w:tmpl w:val="9F2A9134"/>
    <w:lvl w:ilvl="0">
      <w:start w:val="1"/>
      <w:numFmt w:val="bullet"/>
      <w:lvlText w:val=""/>
      <w:lvlJc w:val="left"/>
      <w:pPr>
        <w:tabs>
          <w:tab w:val="num" w:pos="720"/>
        </w:tabs>
        <w:ind w:left="648" w:hanging="288"/>
      </w:pPr>
      <w:rPr>
        <w:rFonts w:ascii="Symbol" w:hAnsi="Symbol" w:hint="default"/>
      </w:rPr>
    </w:lvl>
  </w:abstractNum>
  <w:abstractNum w:abstractNumId="1" w15:restartNumberingAfterBreak="0">
    <w:nsid w:val="0DFD600F"/>
    <w:multiLevelType w:val="singleLevel"/>
    <w:tmpl w:val="E9A886BE"/>
    <w:lvl w:ilvl="0">
      <w:start w:val="1"/>
      <w:numFmt w:val="decimal"/>
      <w:lvlText w:val="(%1)"/>
      <w:lvlJc w:val="left"/>
      <w:pPr>
        <w:tabs>
          <w:tab w:val="num" w:pos="2010"/>
        </w:tabs>
        <w:ind w:left="2010" w:hanging="570"/>
      </w:pPr>
      <w:rPr>
        <w:rFonts w:hint="default"/>
      </w:rPr>
    </w:lvl>
  </w:abstractNum>
  <w:abstractNum w:abstractNumId="2" w15:restartNumberingAfterBreak="0">
    <w:nsid w:val="0F055B1B"/>
    <w:multiLevelType w:val="hybridMultilevel"/>
    <w:tmpl w:val="0DDA9FDE"/>
    <w:lvl w:ilvl="0" w:tplc="6BA66116">
      <w:numFmt w:val="bullet"/>
      <w:lvlText w:val=""/>
      <w:lvlJc w:val="left"/>
      <w:pPr>
        <w:ind w:left="1480" w:hanging="360"/>
      </w:pPr>
      <w:rPr>
        <w:rFonts w:ascii="Symbol" w:eastAsia="Calibri" w:hAnsi="Symbol" w:cstheme="minorHAnsi"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3" w15:restartNumberingAfterBreak="0">
    <w:nsid w:val="0F706B38"/>
    <w:multiLevelType w:val="hybridMultilevel"/>
    <w:tmpl w:val="2EB0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411D5"/>
    <w:multiLevelType w:val="hybridMultilevel"/>
    <w:tmpl w:val="AC4A23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EF267F8"/>
    <w:multiLevelType w:val="singleLevel"/>
    <w:tmpl w:val="B2283EB0"/>
    <w:lvl w:ilvl="0">
      <w:start w:val="1"/>
      <w:numFmt w:val="decimal"/>
      <w:lvlText w:val="%1."/>
      <w:lvlJc w:val="left"/>
      <w:pPr>
        <w:tabs>
          <w:tab w:val="num" w:pos="720"/>
        </w:tabs>
        <w:ind w:left="720" w:hanging="600"/>
      </w:pPr>
      <w:rPr>
        <w:rFonts w:hint="default"/>
      </w:rPr>
    </w:lvl>
  </w:abstractNum>
  <w:abstractNum w:abstractNumId="6" w15:restartNumberingAfterBreak="0">
    <w:nsid w:val="265B213B"/>
    <w:multiLevelType w:val="hybridMultilevel"/>
    <w:tmpl w:val="0BC2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77EDA"/>
    <w:multiLevelType w:val="hybridMultilevel"/>
    <w:tmpl w:val="D78A5A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F7244C"/>
    <w:multiLevelType w:val="singleLevel"/>
    <w:tmpl w:val="9F2A9134"/>
    <w:lvl w:ilvl="0">
      <w:start w:val="1"/>
      <w:numFmt w:val="bullet"/>
      <w:lvlText w:val=""/>
      <w:lvlJc w:val="left"/>
      <w:pPr>
        <w:tabs>
          <w:tab w:val="num" w:pos="720"/>
        </w:tabs>
        <w:ind w:left="648" w:hanging="288"/>
      </w:pPr>
      <w:rPr>
        <w:rFonts w:ascii="Symbol" w:hAnsi="Symbol" w:hint="default"/>
      </w:rPr>
    </w:lvl>
  </w:abstractNum>
  <w:abstractNum w:abstractNumId="9" w15:restartNumberingAfterBreak="0">
    <w:nsid w:val="340C61B0"/>
    <w:multiLevelType w:val="hybridMultilevel"/>
    <w:tmpl w:val="B414E48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44448DD"/>
    <w:multiLevelType w:val="singleLevel"/>
    <w:tmpl w:val="23909D0E"/>
    <w:lvl w:ilvl="0">
      <w:start w:val="1"/>
      <w:numFmt w:val="lowerLetter"/>
      <w:lvlText w:val="(%1)"/>
      <w:lvlJc w:val="left"/>
      <w:pPr>
        <w:tabs>
          <w:tab w:val="num" w:pos="1440"/>
        </w:tabs>
        <w:ind w:left="1440" w:hanging="720"/>
      </w:pPr>
      <w:rPr>
        <w:rFonts w:hint="default"/>
      </w:rPr>
    </w:lvl>
  </w:abstractNum>
  <w:abstractNum w:abstractNumId="11" w15:restartNumberingAfterBreak="0">
    <w:nsid w:val="349A2377"/>
    <w:multiLevelType w:val="hybridMultilevel"/>
    <w:tmpl w:val="7B0872A4"/>
    <w:lvl w:ilvl="0" w:tplc="9F1C78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2B789F"/>
    <w:multiLevelType w:val="hybridMultilevel"/>
    <w:tmpl w:val="BDDE5E0C"/>
    <w:lvl w:ilvl="0" w:tplc="116232A8">
      <w:start w:val="1"/>
      <w:numFmt w:val="decimal"/>
      <w:lvlText w:val="%1."/>
      <w:lvlJc w:val="left"/>
      <w:pPr>
        <w:ind w:left="1080" w:hanging="360"/>
      </w:pPr>
      <w:rPr>
        <w:rFonts w:hint="default"/>
        <w:b/>
        <w:sz w:val="22"/>
        <w:u w:val="none"/>
      </w:rPr>
    </w:lvl>
    <w:lvl w:ilvl="1" w:tplc="68ECBE7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96619C"/>
    <w:multiLevelType w:val="hybridMultilevel"/>
    <w:tmpl w:val="EE888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DE18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C8543B6"/>
    <w:multiLevelType w:val="hybridMultilevel"/>
    <w:tmpl w:val="D05A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306084"/>
    <w:multiLevelType w:val="hybridMultilevel"/>
    <w:tmpl w:val="083A0A64"/>
    <w:lvl w:ilvl="0" w:tplc="86669DC2">
      <w:start w:val="1"/>
      <w:numFmt w:val="decimal"/>
      <w:lvlText w:val="%1."/>
      <w:lvlJc w:val="left"/>
      <w:pPr>
        <w:ind w:left="108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6C7847"/>
    <w:multiLevelType w:val="singleLevel"/>
    <w:tmpl w:val="FAEE3D46"/>
    <w:lvl w:ilvl="0">
      <w:start w:val="1"/>
      <w:numFmt w:val="lowerLetter"/>
      <w:lvlText w:val="(%1)"/>
      <w:lvlJc w:val="left"/>
      <w:pPr>
        <w:tabs>
          <w:tab w:val="num" w:pos="1440"/>
        </w:tabs>
        <w:ind w:left="1440" w:hanging="720"/>
      </w:pPr>
      <w:rPr>
        <w:rFonts w:hint="default"/>
      </w:rPr>
    </w:lvl>
  </w:abstractNum>
  <w:abstractNum w:abstractNumId="18" w15:restartNumberingAfterBreak="0">
    <w:nsid w:val="55BB41D4"/>
    <w:multiLevelType w:val="hybridMultilevel"/>
    <w:tmpl w:val="37A07CB4"/>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9E735F6"/>
    <w:multiLevelType w:val="hybridMultilevel"/>
    <w:tmpl w:val="F3EAE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B0278C"/>
    <w:multiLevelType w:val="singleLevel"/>
    <w:tmpl w:val="B41C1F46"/>
    <w:lvl w:ilvl="0">
      <w:start w:val="1"/>
      <w:numFmt w:val="lowerLetter"/>
      <w:lvlText w:val="(%1)"/>
      <w:lvlJc w:val="left"/>
      <w:pPr>
        <w:tabs>
          <w:tab w:val="num" w:pos="2880"/>
        </w:tabs>
        <w:ind w:left="2880" w:hanging="870"/>
      </w:pPr>
      <w:rPr>
        <w:rFonts w:hint="default"/>
      </w:rPr>
    </w:lvl>
  </w:abstractNum>
  <w:abstractNum w:abstractNumId="21" w15:restartNumberingAfterBreak="0">
    <w:nsid w:val="5DDA3AB5"/>
    <w:multiLevelType w:val="hybridMultilevel"/>
    <w:tmpl w:val="5364A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A5142B"/>
    <w:multiLevelType w:val="hybridMultilevel"/>
    <w:tmpl w:val="BDBC5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15253B"/>
    <w:multiLevelType w:val="hybridMultilevel"/>
    <w:tmpl w:val="0C78D83E"/>
    <w:lvl w:ilvl="0" w:tplc="A25AD792">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083CE9"/>
    <w:multiLevelType w:val="hybridMultilevel"/>
    <w:tmpl w:val="96F2709C"/>
    <w:lvl w:ilvl="0" w:tplc="86669DC2">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3E73F6C"/>
    <w:multiLevelType w:val="hybridMultilevel"/>
    <w:tmpl w:val="A0D808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75E812DF"/>
    <w:multiLevelType w:val="hybridMultilevel"/>
    <w:tmpl w:val="524C9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A07C6A"/>
    <w:multiLevelType w:val="hybridMultilevel"/>
    <w:tmpl w:val="84AAD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AD70EF"/>
    <w:multiLevelType w:val="hybridMultilevel"/>
    <w:tmpl w:val="8DB00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1490439">
    <w:abstractNumId w:val="0"/>
  </w:num>
  <w:num w:numId="2" w16cid:durableId="1362365942">
    <w:abstractNumId w:val="8"/>
  </w:num>
  <w:num w:numId="3" w16cid:durableId="2050182711">
    <w:abstractNumId w:val="14"/>
  </w:num>
  <w:num w:numId="4" w16cid:durableId="72244656">
    <w:abstractNumId w:val="5"/>
  </w:num>
  <w:num w:numId="5" w16cid:durableId="333531879">
    <w:abstractNumId w:val="10"/>
  </w:num>
  <w:num w:numId="6" w16cid:durableId="173498458">
    <w:abstractNumId w:val="17"/>
  </w:num>
  <w:num w:numId="7" w16cid:durableId="643118538">
    <w:abstractNumId w:val="1"/>
  </w:num>
  <w:num w:numId="8" w16cid:durableId="794325508">
    <w:abstractNumId w:val="20"/>
  </w:num>
  <w:num w:numId="9" w16cid:durableId="659432177">
    <w:abstractNumId w:val="9"/>
  </w:num>
  <w:num w:numId="10" w16cid:durableId="1611934193">
    <w:abstractNumId w:val="4"/>
  </w:num>
  <w:num w:numId="11" w16cid:durableId="252516702">
    <w:abstractNumId w:val="25"/>
  </w:num>
  <w:num w:numId="12" w16cid:durableId="1030299106">
    <w:abstractNumId w:val="23"/>
  </w:num>
  <w:num w:numId="13" w16cid:durableId="727342491">
    <w:abstractNumId w:val="18"/>
  </w:num>
  <w:num w:numId="14" w16cid:durableId="108397056">
    <w:abstractNumId w:val="11"/>
  </w:num>
  <w:num w:numId="15" w16cid:durableId="1256549981">
    <w:abstractNumId w:val="7"/>
  </w:num>
  <w:num w:numId="16" w16cid:durableId="808746077">
    <w:abstractNumId w:val="3"/>
  </w:num>
  <w:num w:numId="17" w16cid:durableId="978538838">
    <w:abstractNumId w:val="22"/>
  </w:num>
  <w:num w:numId="18" w16cid:durableId="1475176326">
    <w:abstractNumId w:val="24"/>
  </w:num>
  <w:num w:numId="19" w16cid:durableId="1733652161">
    <w:abstractNumId w:val="16"/>
  </w:num>
  <w:num w:numId="20" w16cid:durableId="329601227">
    <w:abstractNumId w:val="12"/>
  </w:num>
  <w:num w:numId="21" w16cid:durableId="851451386">
    <w:abstractNumId w:val="6"/>
  </w:num>
  <w:num w:numId="22" w16cid:durableId="409616004">
    <w:abstractNumId w:val="26"/>
  </w:num>
  <w:num w:numId="23" w16cid:durableId="731268107">
    <w:abstractNumId w:val="28"/>
  </w:num>
  <w:num w:numId="24" w16cid:durableId="1904484449">
    <w:abstractNumId w:val="15"/>
  </w:num>
  <w:num w:numId="25" w16cid:durableId="249435365">
    <w:abstractNumId w:val="19"/>
  </w:num>
  <w:num w:numId="26" w16cid:durableId="1428649612">
    <w:abstractNumId w:val="13"/>
  </w:num>
  <w:num w:numId="27" w16cid:durableId="571938334">
    <w:abstractNumId w:val="21"/>
  </w:num>
  <w:num w:numId="28" w16cid:durableId="899362175">
    <w:abstractNumId w:val="27"/>
  </w:num>
  <w:num w:numId="29" w16cid:durableId="12896230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8" w:dllVersion="513"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512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9BA"/>
    <w:rsid w:val="0000172C"/>
    <w:rsid w:val="000122D3"/>
    <w:rsid w:val="00020FD4"/>
    <w:rsid w:val="00021A65"/>
    <w:rsid w:val="00030BBA"/>
    <w:rsid w:val="0004762D"/>
    <w:rsid w:val="00047E11"/>
    <w:rsid w:val="0005643C"/>
    <w:rsid w:val="00075658"/>
    <w:rsid w:val="00083C83"/>
    <w:rsid w:val="000945C7"/>
    <w:rsid w:val="00094C09"/>
    <w:rsid w:val="000A0635"/>
    <w:rsid w:val="000A1A2B"/>
    <w:rsid w:val="000A4BE5"/>
    <w:rsid w:val="000B2296"/>
    <w:rsid w:val="000B355C"/>
    <w:rsid w:val="000C0CE0"/>
    <w:rsid w:val="000C174F"/>
    <w:rsid w:val="000D0A9F"/>
    <w:rsid w:val="000E6F1A"/>
    <w:rsid w:val="000E7D71"/>
    <w:rsid w:val="000F6A31"/>
    <w:rsid w:val="00101285"/>
    <w:rsid w:val="00104637"/>
    <w:rsid w:val="00110F9C"/>
    <w:rsid w:val="00131A1E"/>
    <w:rsid w:val="00140C64"/>
    <w:rsid w:val="00146397"/>
    <w:rsid w:val="001558D1"/>
    <w:rsid w:val="00157943"/>
    <w:rsid w:val="00162698"/>
    <w:rsid w:val="00162EB7"/>
    <w:rsid w:val="00166F71"/>
    <w:rsid w:val="001877A1"/>
    <w:rsid w:val="00197B96"/>
    <w:rsid w:val="001C49B0"/>
    <w:rsid w:val="001D20CE"/>
    <w:rsid w:val="001E3E30"/>
    <w:rsid w:val="001E3F10"/>
    <w:rsid w:val="001F0467"/>
    <w:rsid w:val="001F35AE"/>
    <w:rsid w:val="001F669D"/>
    <w:rsid w:val="00204BB8"/>
    <w:rsid w:val="00221FCA"/>
    <w:rsid w:val="002369AD"/>
    <w:rsid w:val="00237514"/>
    <w:rsid w:val="00244E98"/>
    <w:rsid w:val="00251653"/>
    <w:rsid w:val="00254097"/>
    <w:rsid w:val="00254649"/>
    <w:rsid w:val="00266E1A"/>
    <w:rsid w:val="002756BC"/>
    <w:rsid w:val="002761F9"/>
    <w:rsid w:val="00286C40"/>
    <w:rsid w:val="0029150A"/>
    <w:rsid w:val="002A0A0C"/>
    <w:rsid w:val="002A2CA0"/>
    <w:rsid w:val="002C711E"/>
    <w:rsid w:val="002D2F7F"/>
    <w:rsid w:val="002E050E"/>
    <w:rsid w:val="002E0EE0"/>
    <w:rsid w:val="002F6513"/>
    <w:rsid w:val="003002DA"/>
    <w:rsid w:val="00301699"/>
    <w:rsid w:val="0030670C"/>
    <w:rsid w:val="00314004"/>
    <w:rsid w:val="00320432"/>
    <w:rsid w:val="00332489"/>
    <w:rsid w:val="00334F52"/>
    <w:rsid w:val="0034092E"/>
    <w:rsid w:val="0036117E"/>
    <w:rsid w:val="003629C3"/>
    <w:rsid w:val="00373CC5"/>
    <w:rsid w:val="00385F5B"/>
    <w:rsid w:val="00386394"/>
    <w:rsid w:val="00386809"/>
    <w:rsid w:val="003911FD"/>
    <w:rsid w:val="00391D0F"/>
    <w:rsid w:val="00394F8D"/>
    <w:rsid w:val="003A2251"/>
    <w:rsid w:val="003B4CEE"/>
    <w:rsid w:val="00403C44"/>
    <w:rsid w:val="004138D6"/>
    <w:rsid w:val="00417663"/>
    <w:rsid w:val="004219F2"/>
    <w:rsid w:val="0044096E"/>
    <w:rsid w:val="00441D07"/>
    <w:rsid w:val="00470264"/>
    <w:rsid w:val="0047276F"/>
    <w:rsid w:val="00480979"/>
    <w:rsid w:val="004858D0"/>
    <w:rsid w:val="004943D0"/>
    <w:rsid w:val="004945E2"/>
    <w:rsid w:val="004A13AA"/>
    <w:rsid w:val="004B2B10"/>
    <w:rsid w:val="004B2D84"/>
    <w:rsid w:val="004B74A0"/>
    <w:rsid w:val="004C17DA"/>
    <w:rsid w:val="004C3C34"/>
    <w:rsid w:val="004C78EF"/>
    <w:rsid w:val="004D6878"/>
    <w:rsid w:val="004E2981"/>
    <w:rsid w:val="004E5555"/>
    <w:rsid w:val="00502820"/>
    <w:rsid w:val="005049E3"/>
    <w:rsid w:val="00512F58"/>
    <w:rsid w:val="005171D8"/>
    <w:rsid w:val="0052668E"/>
    <w:rsid w:val="00540A0A"/>
    <w:rsid w:val="00541F07"/>
    <w:rsid w:val="00542881"/>
    <w:rsid w:val="00552FB8"/>
    <w:rsid w:val="0056272A"/>
    <w:rsid w:val="00562E7E"/>
    <w:rsid w:val="005762A5"/>
    <w:rsid w:val="00582DA2"/>
    <w:rsid w:val="005B4E1F"/>
    <w:rsid w:val="005B6E2C"/>
    <w:rsid w:val="005D36B8"/>
    <w:rsid w:val="005D3E98"/>
    <w:rsid w:val="005D6B17"/>
    <w:rsid w:val="00610E32"/>
    <w:rsid w:val="00612290"/>
    <w:rsid w:val="006145BF"/>
    <w:rsid w:val="006274CB"/>
    <w:rsid w:val="0063528A"/>
    <w:rsid w:val="00636EDD"/>
    <w:rsid w:val="00651E49"/>
    <w:rsid w:val="0066154A"/>
    <w:rsid w:val="00665D40"/>
    <w:rsid w:val="00682386"/>
    <w:rsid w:val="0068545B"/>
    <w:rsid w:val="00686E8E"/>
    <w:rsid w:val="00690B53"/>
    <w:rsid w:val="006A4BC4"/>
    <w:rsid w:val="006B483B"/>
    <w:rsid w:val="006C28A9"/>
    <w:rsid w:val="006C64D3"/>
    <w:rsid w:val="006D1BB3"/>
    <w:rsid w:val="006D231A"/>
    <w:rsid w:val="006D3276"/>
    <w:rsid w:val="006D3359"/>
    <w:rsid w:val="006D6833"/>
    <w:rsid w:val="006F136C"/>
    <w:rsid w:val="007120CA"/>
    <w:rsid w:val="00732E91"/>
    <w:rsid w:val="007425C1"/>
    <w:rsid w:val="00750865"/>
    <w:rsid w:val="00755710"/>
    <w:rsid w:val="0076759E"/>
    <w:rsid w:val="00774495"/>
    <w:rsid w:val="007878CD"/>
    <w:rsid w:val="00792AB6"/>
    <w:rsid w:val="007935DF"/>
    <w:rsid w:val="007C0EC1"/>
    <w:rsid w:val="007C2BD9"/>
    <w:rsid w:val="007D5E0B"/>
    <w:rsid w:val="007D6F55"/>
    <w:rsid w:val="007E6320"/>
    <w:rsid w:val="007E6AA4"/>
    <w:rsid w:val="007F1BC2"/>
    <w:rsid w:val="00800AC5"/>
    <w:rsid w:val="008053E5"/>
    <w:rsid w:val="00812351"/>
    <w:rsid w:val="00862E62"/>
    <w:rsid w:val="008676BC"/>
    <w:rsid w:val="008716E8"/>
    <w:rsid w:val="00873AFD"/>
    <w:rsid w:val="00877C7C"/>
    <w:rsid w:val="00885DBC"/>
    <w:rsid w:val="008A523C"/>
    <w:rsid w:val="008B6590"/>
    <w:rsid w:val="008C7DA9"/>
    <w:rsid w:val="008D28C4"/>
    <w:rsid w:val="008F0571"/>
    <w:rsid w:val="008F0D7A"/>
    <w:rsid w:val="00900937"/>
    <w:rsid w:val="009077B6"/>
    <w:rsid w:val="0091045B"/>
    <w:rsid w:val="009143AA"/>
    <w:rsid w:val="00937AB5"/>
    <w:rsid w:val="00946540"/>
    <w:rsid w:val="0096127F"/>
    <w:rsid w:val="00962073"/>
    <w:rsid w:val="009679BA"/>
    <w:rsid w:val="00975FF7"/>
    <w:rsid w:val="009835BF"/>
    <w:rsid w:val="0099240F"/>
    <w:rsid w:val="00997387"/>
    <w:rsid w:val="009B21FA"/>
    <w:rsid w:val="009B2AC7"/>
    <w:rsid w:val="009C7804"/>
    <w:rsid w:val="009D3E2F"/>
    <w:rsid w:val="009D4698"/>
    <w:rsid w:val="009D55B4"/>
    <w:rsid w:val="009D730C"/>
    <w:rsid w:val="009E1422"/>
    <w:rsid w:val="009E61D8"/>
    <w:rsid w:val="009F5C76"/>
    <w:rsid w:val="00A02631"/>
    <w:rsid w:val="00A21391"/>
    <w:rsid w:val="00A25ED5"/>
    <w:rsid w:val="00A27B4E"/>
    <w:rsid w:val="00A35870"/>
    <w:rsid w:val="00A36A1F"/>
    <w:rsid w:val="00A37005"/>
    <w:rsid w:val="00A43ACE"/>
    <w:rsid w:val="00A65C53"/>
    <w:rsid w:val="00A714E3"/>
    <w:rsid w:val="00A72627"/>
    <w:rsid w:val="00A73FE1"/>
    <w:rsid w:val="00A76A0E"/>
    <w:rsid w:val="00A87569"/>
    <w:rsid w:val="00A87A9E"/>
    <w:rsid w:val="00A949C7"/>
    <w:rsid w:val="00A9591A"/>
    <w:rsid w:val="00AA2221"/>
    <w:rsid w:val="00AA781C"/>
    <w:rsid w:val="00AB0E94"/>
    <w:rsid w:val="00AB38C3"/>
    <w:rsid w:val="00AD5D81"/>
    <w:rsid w:val="00AF288C"/>
    <w:rsid w:val="00B17F06"/>
    <w:rsid w:val="00B25CC3"/>
    <w:rsid w:val="00B26D62"/>
    <w:rsid w:val="00B312C9"/>
    <w:rsid w:val="00B40431"/>
    <w:rsid w:val="00B44E4D"/>
    <w:rsid w:val="00B44F99"/>
    <w:rsid w:val="00B454CA"/>
    <w:rsid w:val="00B46E7D"/>
    <w:rsid w:val="00B53AEE"/>
    <w:rsid w:val="00B55C6E"/>
    <w:rsid w:val="00B60AA4"/>
    <w:rsid w:val="00B6656B"/>
    <w:rsid w:val="00B67C6F"/>
    <w:rsid w:val="00B75C8B"/>
    <w:rsid w:val="00B808BD"/>
    <w:rsid w:val="00B8627C"/>
    <w:rsid w:val="00BA1B1E"/>
    <w:rsid w:val="00BA218A"/>
    <w:rsid w:val="00BA5D99"/>
    <w:rsid w:val="00BB74CA"/>
    <w:rsid w:val="00BC1173"/>
    <w:rsid w:val="00BC3C35"/>
    <w:rsid w:val="00BC3F7F"/>
    <w:rsid w:val="00BD034C"/>
    <w:rsid w:val="00BD097E"/>
    <w:rsid w:val="00BD0C0B"/>
    <w:rsid w:val="00BE57BE"/>
    <w:rsid w:val="00C00034"/>
    <w:rsid w:val="00C172C6"/>
    <w:rsid w:val="00C25C99"/>
    <w:rsid w:val="00C35A8F"/>
    <w:rsid w:val="00C40F97"/>
    <w:rsid w:val="00C464FA"/>
    <w:rsid w:val="00C470ED"/>
    <w:rsid w:val="00C533A9"/>
    <w:rsid w:val="00C6349B"/>
    <w:rsid w:val="00C63733"/>
    <w:rsid w:val="00C75A7E"/>
    <w:rsid w:val="00C7730A"/>
    <w:rsid w:val="00C81BED"/>
    <w:rsid w:val="00C9659E"/>
    <w:rsid w:val="00C96EE6"/>
    <w:rsid w:val="00CA2BDD"/>
    <w:rsid w:val="00CB4ABB"/>
    <w:rsid w:val="00CC5F29"/>
    <w:rsid w:val="00CC60C5"/>
    <w:rsid w:val="00CC76DA"/>
    <w:rsid w:val="00CD0185"/>
    <w:rsid w:val="00CD0CF4"/>
    <w:rsid w:val="00CD1508"/>
    <w:rsid w:val="00CD37BB"/>
    <w:rsid w:val="00CF4450"/>
    <w:rsid w:val="00D44000"/>
    <w:rsid w:val="00D462A2"/>
    <w:rsid w:val="00D54CDF"/>
    <w:rsid w:val="00D61A76"/>
    <w:rsid w:val="00D61BA8"/>
    <w:rsid w:val="00D64B14"/>
    <w:rsid w:val="00D6679F"/>
    <w:rsid w:val="00D67809"/>
    <w:rsid w:val="00D76F6D"/>
    <w:rsid w:val="00D80CC1"/>
    <w:rsid w:val="00D90C15"/>
    <w:rsid w:val="00D966AC"/>
    <w:rsid w:val="00DA76DC"/>
    <w:rsid w:val="00DC4766"/>
    <w:rsid w:val="00DC78C4"/>
    <w:rsid w:val="00DD4F2D"/>
    <w:rsid w:val="00DD5C52"/>
    <w:rsid w:val="00DE166C"/>
    <w:rsid w:val="00DE3E7B"/>
    <w:rsid w:val="00DF0605"/>
    <w:rsid w:val="00DF61A9"/>
    <w:rsid w:val="00E07F93"/>
    <w:rsid w:val="00E16FAC"/>
    <w:rsid w:val="00E2646E"/>
    <w:rsid w:val="00E3165C"/>
    <w:rsid w:val="00E40DC9"/>
    <w:rsid w:val="00E430C1"/>
    <w:rsid w:val="00E5289A"/>
    <w:rsid w:val="00E607ED"/>
    <w:rsid w:val="00E62E88"/>
    <w:rsid w:val="00E673CF"/>
    <w:rsid w:val="00E72C78"/>
    <w:rsid w:val="00E73077"/>
    <w:rsid w:val="00E81E95"/>
    <w:rsid w:val="00E95165"/>
    <w:rsid w:val="00E96C8C"/>
    <w:rsid w:val="00EA782A"/>
    <w:rsid w:val="00EB4B39"/>
    <w:rsid w:val="00EC3238"/>
    <w:rsid w:val="00ED5D60"/>
    <w:rsid w:val="00ED640D"/>
    <w:rsid w:val="00ED7B17"/>
    <w:rsid w:val="00EE5482"/>
    <w:rsid w:val="00EE7485"/>
    <w:rsid w:val="00EF2A83"/>
    <w:rsid w:val="00EF3901"/>
    <w:rsid w:val="00F06F1F"/>
    <w:rsid w:val="00F14318"/>
    <w:rsid w:val="00F22C85"/>
    <w:rsid w:val="00F274F0"/>
    <w:rsid w:val="00F3474E"/>
    <w:rsid w:val="00F35F6F"/>
    <w:rsid w:val="00F42FF5"/>
    <w:rsid w:val="00F45A0D"/>
    <w:rsid w:val="00F467F6"/>
    <w:rsid w:val="00F515F9"/>
    <w:rsid w:val="00F56E07"/>
    <w:rsid w:val="00F95949"/>
    <w:rsid w:val="00FD5D36"/>
    <w:rsid w:val="00FD5EEA"/>
    <w:rsid w:val="00FE12F8"/>
    <w:rsid w:val="00FE2A52"/>
    <w:rsid w:val="00FE2D28"/>
    <w:rsid w:val="00FE378B"/>
    <w:rsid w:val="00FE44FC"/>
    <w:rsid w:val="00FF256F"/>
    <w:rsid w:val="00FF389B"/>
    <w:rsid w:val="00FF6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229AA3E7"/>
  <w15:docId w15:val="{81F9528C-E97A-4980-AEC9-30447FD5F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0AA4"/>
  </w:style>
  <w:style w:type="paragraph" w:styleId="Heading1">
    <w:name w:val="heading 1"/>
    <w:basedOn w:val="Normal"/>
    <w:next w:val="Normal"/>
    <w:qFormat/>
    <w:rsid w:val="00B60AA4"/>
    <w:pPr>
      <w:keepNext/>
      <w:outlineLvl w:val="0"/>
    </w:pPr>
    <w:rPr>
      <w:b/>
      <w:sz w:val="60"/>
    </w:rPr>
  </w:style>
  <w:style w:type="paragraph" w:styleId="Heading2">
    <w:name w:val="heading 2"/>
    <w:basedOn w:val="Normal"/>
    <w:next w:val="Normal"/>
    <w:qFormat/>
    <w:rsid w:val="00B60AA4"/>
    <w:pPr>
      <w:keepNext/>
      <w:ind w:left="864"/>
      <w:outlineLvl w:val="1"/>
    </w:pPr>
    <w:rPr>
      <w:b/>
      <w:smallCaps/>
      <w:sz w:val="70"/>
    </w:rPr>
  </w:style>
  <w:style w:type="paragraph" w:styleId="Heading3">
    <w:name w:val="heading 3"/>
    <w:basedOn w:val="Normal"/>
    <w:next w:val="Normal"/>
    <w:qFormat/>
    <w:rsid w:val="00B60AA4"/>
    <w:pPr>
      <w:keepNext/>
      <w:spacing w:after="58"/>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0AA4"/>
    <w:rPr>
      <w:color w:val="0000FF"/>
      <w:u w:val="single"/>
    </w:rPr>
  </w:style>
  <w:style w:type="paragraph" w:styleId="BodyTextIndent">
    <w:name w:val="Body Text Indent"/>
    <w:basedOn w:val="Normal"/>
    <w:rsid w:val="00B60AA4"/>
    <w:pPr>
      <w:ind w:left="864"/>
    </w:pPr>
    <w:rPr>
      <w:sz w:val="24"/>
    </w:rPr>
  </w:style>
  <w:style w:type="paragraph" w:styleId="Footer">
    <w:name w:val="footer"/>
    <w:basedOn w:val="Normal"/>
    <w:link w:val="FooterChar"/>
    <w:uiPriority w:val="99"/>
    <w:rsid w:val="00B60AA4"/>
    <w:pPr>
      <w:tabs>
        <w:tab w:val="center" w:pos="4320"/>
        <w:tab w:val="right" w:pos="8640"/>
      </w:tabs>
    </w:pPr>
  </w:style>
  <w:style w:type="character" w:styleId="PageNumber">
    <w:name w:val="page number"/>
    <w:basedOn w:val="DefaultParagraphFont"/>
    <w:rsid w:val="00B60AA4"/>
  </w:style>
  <w:style w:type="paragraph" w:styleId="Header">
    <w:name w:val="header"/>
    <w:basedOn w:val="Normal"/>
    <w:link w:val="HeaderChar"/>
    <w:rsid w:val="00B60AA4"/>
    <w:pPr>
      <w:tabs>
        <w:tab w:val="center" w:pos="4320"/>
        <w:tab w:val="right" w:pos="8640"/>
      </w:tabs>
    </w:pPr>
  </w:style>
  <w:style w:type="paragraph" w:styleId="BalloonText">
    <w:name w:val="Balloon Text"/>
    <w:basedOn w:val="Normal"/>
    <w:semiHidden/>
    <w:rsid w:val="00975FF7"/>
    <w:rPr>
      <w:rFonts w:ascii="Tahoma" w:hAnsi="Tahoma" w:cs="Tahoma"/>
      <w:sz w:val="16"/>
      <w:szCs w:val="16"/>
    </w:rPr>
  </w:style>
  <w:style w:type="table" w:styleId="TableGrid">
    <w:name w:val="Table Grid"/>
    <w:basedOn w:val="TableNormal"/>
    <w:rsid w:val="00E72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C1173"/>
  </w:style>
  <w:style w:type="paragraph" w:styleId="NormalWeb">
    <w:name w:val="Normal (Web)"/>
    <w:basedOn w:val="Normal"/>
    <w:uiPriority w:val="99"/>
    <w:unhideWhenUsed/>
    <w:rsid w:val="00C9659E"/>
    <w:pPr>
      <w:spacing w:before="100" w:beforeAutospacing="1" w:after="100" w:afterAutospacing="1"/>
    </w:pPr>
    <w:rPr>
      <w:sz w:val="24"/>
      <w:szCs w:val="24"/>
    </w:rPr>
  </w:style>
  <w:style w:type="character" w:customStyle="1" w:styleId="HeaderChar">
    <w:name w:val="Header Char"/>
    <w:link w:val="Header"/>
    <w:rsid w:val="00C172C6"/>
  </w:style>
  <w:style w:type="character" w:styleId="CommentReference">
    <w:name w:val="annotation reference"/>
    <w:basedOn w:val="DefaultParagraphFont"/>
    <w:rsid w:val="00C464FA"/>
    <w:rPr>
      <w:sz w:val="16"/>
      <w:szCs w:val="16"/>
    </w:rPr>
  </w:style>
  <w:style w:type="paragraph" w:styleId="CommentText">
    <w:name w:val="annotation text"/>
    <w:basedOn w:val="Normal"/>
    <w:link w:val="CommentTextChar"/>
    <w:rsid w:val="00C464FA"/>
  </w:style>
  <w:style w:type="character" w:customStyle="1" w:styleId="CommentTextChar">
    <w:name w:val="Comment Text Char"/>
    <w:basedOn w:val="DefaultParagraphFont"/>
    <w:link w:val="CommentText"/>
    <w:rsid w:val="00C464FA"/>
  </w:style>
  <w:style w:type="paragraph" w:styleId="CommentSubject">
    <w:name w:val="annotation subject"/>
    <w:basedOn w:val="CommentText"/>
    <w:next w:val="CommentText"/>
    <w:link w:val="CommentSubjectChar"/>
    <w:rsid w:val="00C464FA"/>
    <w:rPr>
      <w:b/>
      <w:bCs/>
    </w:rPr>
  </w:style>
  <w:style w:type="character" w:customStyle="1" w:styleId="CommentSubjectChar">
    <w:name w:val="Comment Subject Char"/>
    <w:basedOn w:val="CommentTextChar"/>
    <w:link w:val="CommentSubject"/>
    <w:rsid w:val="00C464FA"/>
    <w:rPr>
      <w:b/>
      <w:bCs/>
    </w:rPr>
  </w:style>
  <w:style w:type="paragraph" w:styleId="ListParagraph">
    <w:name w:val="List Paragraph"/>
    <w:basedOn w:val="Normal"/>
    <w:uiPriority w:val="34"/>
    <w:qFormat/>
    <w:rsid w:val="00254649"/>
    <w:pPr>
      <w:ind w:left="720"/>
      <w:contextualSpacing/>
    </w:pPr>
  </w:style>
  <w:style w:type="paragraph" w:styleId="Revision">
    <w:name w:val="Revision"/>
    <w:hidden/>
    <w:uiPriority w:val="99"/>
    <w:semiHidden/>
    <w:rsid w:val="00A87569"/>
  </w:style>
  <w:style w:type="paragraph" w:styleId="PlainText">
    <w:name w:val="Plain Text"/>
    <w:basedOn w:val="Normal"/>
    <w:link w:val="PlainTextChar"/>
    <w:uiPriority w:val="99"/>
    <w:unhideWhenUsed/>
    <w:rsid w:val="00BE57BE"/>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BE57BE"/>
    <w:rPr>
      <w:rFonts w:ascii="Calibri" w:eastAsiaTheme="minorHAnsi" w:hAnsi="Calibri" w:cs="Consolas"/>
      <w:sz w:val="22"/>
      <w:szCs w:val="21"/>
    </w:rPr>
  </w:style>
  <w:style w:type="paragraph" w:styleId="BodyText">
    <w:name w:val="Body Text"/>
    <w:basedOn w:val="Normal"/>
    <w:link w:val="BodyTextChar"/>
    <w:unhideWhenUsed/>
    <w:rsid w:val="00DC78C4"/>
    <w:pPr>
      <w:spacing w:after="120"/>
    </w:pPr>
  </w:style>
  <w:style w:type="character" w:customStyle="1" w:styleId="BodyTextChar">
    <w:name w:val="Body Text Char"/>
    <w:basedOn w:val="DefaultParagraphFont"/>
    <w:link w:val="BodyText"/>
    <w:rsid w:val="00DC7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082865">
      <w:bodyDiv w:val="1"/>
      <w:marLeft w:val="0"/>
      <w:marRight w:val="0"/>
      <w:marTop w:val="0"/>
      <w:marBottom w:val="0"/>
      <w:divBdr>
        <w:top w:val="none" w:sz="0" w:space="0" w:color="auto"/>
        <w:left w:val="none" w:sz="0" w:space="0" w:color="auto"/>
        <w:bottom w:val="none" w:sz="0" w:space="0" w:color="auto"/>
        <w:right w:val="none" w:sz="0" w:space="0" w:color="auto"/>
      </w:divBdr>
    </w:div>
    <w:div w:id="937760526">
      <w:bodyDiv w:val="1"/>
      <w:marLeft w:val="0"/>
      <w:marRight w:val="0"/>
      <w:marTop w:val="0"/>
      <w:marBottom w:val="0"/>
      <w:divBdr>
        <w:top w:val="none" w:sz="0" w:space="0" w:color="auto"/>
        <w:left w:val="none" w:sz="0" w:space="0" w:color="auto"/>
        <w:bottom w:val="none" w:sz="0" w:space="0" w:color="auto"/>
        <w:right w:val="none" w:sz="0" w:space="0" w:color="auto"/>
      </w:divBdr>
    </w:div>
    <w:div w:id="1244946726">
      <w:bodyDiv w:val="1"/>
      <w:marLeft w:val="0"/>
      <w:marRight w:val="0"/>
      <w:marTop w:val="0"/>
      <w:marBottom w:val="0"/>
      <w:divBdr>
        <w:top w:val="none" w:sz="0" w:space="0" w:color="auto"/>
        <w:left w:val="none" w:sz="0" w:space="0" w:color="auto"/>
        <w:bottom w:val="none" w:sz="0" w:space="0" w:color="auto"/>
        <w:right w:val="none" w:sz="0" w:space="0" w:color="auto"/>
      </w:divBdr>
    </w:div>
    <w:div w:id="1598905557">
      <w:bodyDiv w:val="1"/>
      <w:marLeft w:val="0"/>
      <w:marRight w:val="0"/>
      <w:marTop w:val="0"/>
      <w:marBottom w:val="0"/>
      <w:divBdr>
        <w:top w:val="none" w:sz="0" w:space="0" w:color="auto"/>
        <w:left w:val="none" w:sz="0" w:space="0" w:color="auto"/>
        <w:bottom w:val="none" w:sz="0" w:space="0" w:color="auto"/>
        <w:right w:val="none" w:sz="0" w:space="0" w:color="auto"/>
      </w:divBdr>
    </w:div>
    <w:div w:id="1612856696">
      <w:bodyDiv w:val="1"/>
      <w:marLeft w:val="0"/>
      <w:marRight w:val="0"/>
      <w:marTop w:val="0"/>
      <w:marBottom w:val="0"/>
      <w:divBdr>
        <w:top w:val="none" w:sz="0" w:space="0" w:color="auto"/>
        <w:left w:val="none" w:sz="0" w:space="0" w:color="auto"/>
        <w:bottom w:val="none" w:sz="0" w:space="0" w:color="auto"/>
        <w:right w:val="none" w:sz="0" w:space="0" w:color="auto"/>
      </w:divBdr>
    </w:div>
    <w:div w:id="1638221848">
      <w:bodyDiv w:val="1"/>
      <w:marLeft w:val="0"/>
      <w:marRight w:val="0"/>
      <w:marTop w:val="0"/>
      <w:marBottom w:val="0"/>
      <w:divBdr>
        <w:top w:val="none" w:sz="0" w:space="0" w:color="auto"/>
        <w:left w:val="none" w:sz="0" w:space="0" w:color="auto"/>
        <w:bottom w:val="none" w:sz="0" w:space="0" w:color="auto"/>
        <w:right w:val="none" w:sz="0" w:space="0" w:color="auto"/>
      </w:divBdr>
    </w:div>
    <w:div w:id="1664816785">
      <w:bodyDiv w:val="1"/>
      <w:marLeft w:val="0"/>
      <w:marRight w:val="0"/>
      <w:marTop w:val="0"/>
      <w:marBottom w:val="0"/>
      <w:divBdr>
        <w:top w:val="none" w:sz="0" w:space="0" w:color="auto"/>
        <w:left w:val="none" w:sz="0" w:space="0" w:color="auto"/>
        <w:bottom w:val="none" w:sz="0" w:space="0" w:color="auto"/>
        <w:right w:val="none" w:sz="0" w:space="0" w:color="auto"/>
      </w:divBdr>
    </w:div>
    <w:div w:id="2028945651">
      <w:bodyDiv w:val="1"/>
      <w:marLeft w:val="0"/>
      <w:marRight w:val="0"/>
      <w:marTop w:val="0"/>
      <w:marBottom w:val="0"/>
      <w:divBdr>
        <w:top w:val="none" w:sz="0" w:space="0" w:color="auto"/>
        <w:left w:val="none" w:sz="0" w:space="0" w:color="auto"/>
        <w:bottom w:val="none" w:sz="0" w:space="0" w:color="auto"/>
        <w:right w:val="none" w:sz="0" w:space="0" w:color="auto"/>
      </w:divBdr>
    </w:div>
    <w:div w:id="2052726245">
      <w:bodyDiv w:val="1"/>
      <w:marLeft w:val="0"/>
      <w:marRight w:val="0"/>
      <w:marTop w:val="0"/>
      <w:marBottom w:val="0"/>
      <w:divBdr>
        <w:top w:val="none" w:sz="0" w:space="0" w:color="auto"/>
        <w:left w:val="none" w:sz="0" w:space="0" w:color="auto"/>
        <w:bottom w:val="none" w:sz="0" w:space="0" w:color="auto"/>
        <w:right w:val="none" w:sz="0" w:space="0" w:color="auto"/>
      </w:divBdr>
    </w:div>
    <w:div w:id="208464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ersonalized%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a03cc6f-dd9f-4f8f-a22b-a6ada83b1f42" xsi:nil="true"/>
    <lcf76f155ced4ddcb4097134ff3c332f xmlns="8abb83ac-9ede-4336-b906-43098fa6976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43F7E53882F44DAAC752BC6A789EA0" ma:contentTypeVersion="19" ma:contentTypeDescription="Create a new document." ma:contentTypeScope="" ma:versionID="349d59a9021a22f5c83386098d4a57db">
  <xsd:schema xmlns:xsd="http://www.w3.org/2001/XMLSchema" xmlns:xs="http://www.w3.org/2001/XMLSchema" xmlns:p="http://schemas.microsoft.com/office/2006/metadata/properties" xmlns:ns1="http://schemas.microsoft.com/sharepoint/v3" xmlns:ns2="aa03cc6f-dd9f-4f8f-a22b-a6ada83b1f42" xmlns:ns3="8abb83ac-9ede-4336-b906-43098fa69765" targetNamespace="http://schemas.microsoft.com/office/2006/metadata/properties" ma:root="true" ma:fieldsID="f692017fb54b27775dbba2f4ef3ff3d5" ns1:_="" ns2:_="" ns3:_="">
    <xsd:import namespace="http://schemas.microsoft.com/sharepoint/v3"/>
    <xsd:import namespace="aa03cc6f-dd9f-4f8f-a22b-a6ada83b1f42"/>
    <xsd:import namespace="8abb83ac-9ede-4336-b906-43098fa697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03cc6f-dd9f-4f8f-a22b-a6ada83b1f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53b5a478-486f-42d6-98b7-63885bfe2aa0}" ma:internalName="TaxCatchAll" ma:showField="CatchAllData" ma:web="aa03cc6f-dd9f-4f8f-a22b-a6ada83b1f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bb83ac-9ede-4336-b906-43098fa6976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a1ac851-dc5f-4a1c-961d-08a746d4b2b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737758-8C67-4659-AF73-81D3612ED343}">
  <ds:schemaRefs>
    <ds:schemaRef ds:uri="http://schemas.openxmlformats.org/officeDocument/2006/bibliography"/>
  </ds:schemaRefs>
</ds:datastoreItem>
</file>

<file path=customXml/itemProps2.xml><?xml version="1.0" encoding="utf-8"?>
<ds:datastoreItem xmlns:ds="http://schemas.openxmlformats.org/officeDocument/2006/customXml" ds:itemID="{0651AC15-2ACB-487A-8191-8CA850BD4DBD}">
  <ds:schemaRefs>
    <ds:schemaRef ds:uri="http://schemas.microsoft.com/office/2006/metadata/properties"/>
    <ds:schemaRef ds:uri="http://schemas.microsoft.com/office/infopath/2007/PartnerControls"/>
    <ds:schemaRef ds:uri="http://schemas.microsoft.com/sharepoint/v3"/>
    <ds:schemaRef ds:uri="aa03cc6f-dd9f-4f8f-a22b-a6ada83b1f42"/>
    <ds:schemaRef ds:uri="8abb83ac-9ede-4336-b906-43098fa69765"/>
  </ds:schemaRefs>
</ds:datastoreItem>
</file>

<file path=customXml/itemProps3.xml><?xml version="1.0" encoding="utf-8"?>
<ds:datastoreItem xmlns:ds="http://schemas.openxmlformats.org/officeDocument/2006/customXml" ds:itemID="{FB714330-98D5-46B3-8091-20DA6E0A6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03cc6f-dd9f-4f8f-a22b-a6ada83b1f42"/>
    <ds:schemaRef ds:uri="8abb83ac-9ede-4336-b906-43098fa69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0EC8CD-DDCC-461E-AAE1-AC9C0DC021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personalized letterhead</Template>
  <TotalTime>19</TotalTime>
  <Pages>3</Pages>
  <Words>1525</Words>
  <Characters>7662</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EDITOR AGREEMENT</vt:lpstr>
    </vt:vector>
  </TitlesOfParts>
  <Company>Society of Actuaries</Company>
  <LinksUpToDate>false</LinksUpToDate>
  <CharactersWithSpaces>9169</CharactersWithSpaces>
  <SharedDoc>false</SharedDoc>
  <HLinks>
    <vt:vector size="12" baseType="variant">
      <vt:variant>
        <vt:i4>4194311</vt:i4>
      </vt:variant>
      <vt:variant>
        <vt:i4>6</vt:i4>
      </vt:variant>
      <vt:variant>
        <vt:i4>0</vt:i4>
      </vt:variant>
      <vt:variant>
        <vt:i4>5</vt:i4>
      </vt:variant>
      <vt:variant>
        <vt:lpwstr>http://www.scahq.org/</vt:lpwstr>
      </vt:variant>
      <vt:variant>
        <vt:lpwstr/>
      </vt:variant>
      <vt:variant>
        <vt:i4>7995463</vt:i4>
      </vt:variant>
      <vt:variant>
        <vt:i4>3</vt:i4>
      </vt:variant>
      <vt:variant>
        <vt:i4>0</vt:i4>
      </vt:variant>
      <vt:variant>
        <vt:i4>5</vt:i4>
      </vt:variant>
      <vt:variant>
        <vt:lpwstr>mailto:info@scahq.org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 AGREEMENT</dc:title>
  <dc:creator>Andrea King</dc:creator>
  <cp:lastModifiedBy>Mary Lunn</cp:lastModifiedBy>
  <cp:revision>16</cp:revision>
  <cp:lastPrinted>2017-01-10T15:42:00Z</cp:lastPrinted>
  <dcterms:created xsi:type="dcterms:W3CDTF">2019-08-14T21:14:00Z</dcterms:created>
  <dcterms:modified xsi:type="dcterms:W3CDTF">2023-11-06T17:42:00Z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0x0101004E43F7E53882F44DAAC752BC6A789EA0</vt:lpwstr>
  </property>
  <property fmtid="{D5CDD505-2E9C-101B-9397-08002B2CF9AE}" pid="3" name="MediaServiceImageTags">
    <vt:lpwstr/>
  </property>
</Properties>
</file>